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A" w:rsidRDefault="004A4F4A" w:rsidP="00CF762D">
      <w:pPr>
        <w:ind w:right="-250"/>
        <w:rPr>
          <w:b/>
          <w:noProof/>
        </w:rPr>
      </w:pPr>
    </w:p>
    <w:p w:rsidR="004A4F4A" w:rsidRDefault="00091C46" w:rsidP="00C04AD3">
      <w:pPr>
        <w:ind w:right="-25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1905</wp:posOffset>
            </wp:positionV>
            <wp:extent cx="1153544" cy="1158949"/>
            <wp:effectExtent l="19050" t="0" r="8506" b="0"/>
            <wp:wrapNone/>
            <wp:docPr id="2" name="Рисунок 1" descr="logo_er_arme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F4A" w:rsidRPr="004A4F4A" w:rsidRDefault="003D764F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Девята</w:t>
      </w:r>
      <w:r w:rsidR="00F32007">
        <w:rPr>
          <w:b/>
          <w:noProof/>
        </w:rPr>
        <w:t>я</w:t>
      </w:r>
      <w:r w:rsidR="004A4F4A" w:rsidRPr="004A4F4A">
        <w:rPr>
          <w:b/>
          <w:noProof/>
        </w:rPr>
        <w:t xml:space="preserve"> </w:t>
      </w:r>
      <w:r w:rsidR="00244B90">
        <w:rPr>
          <w:b/>
          <w:noProof/>
        </w:rPr>
        <w:t>м</w:t>
      </w:r>
      <w:r w:rsidR="004A4F4A" w:rsidRPr="004A4F4A">
        <w:rPr>
          <w:b/>
          <w:noProof/>
        </w:rPr>
        <w:t>еждународная промышленная выставка</w:t>
      </w:r>
    </w:p>
    <w:p w:rsidR="004A4F4A" w:rsidRPr="00E15B0A" w:rsidRDefault="004A4F4A" w:rsidP="004A4F4A">
      <w:pPr>
        <w:ind w:right="-250"/>
        <w:jc w:val="center"/>
        <w:rPr>
          <w:b/>
          <w:noProof/>
          <w:color w:val="E36C0A" w:themeColor="accent6" w:themeShade="BF"/>
        </w:rPr>
      </w:pPr>
      <w:r w:rsidRPr="00E15B0A">
        <w:rPr>
          <w:b/>
          <w:noProof/>
          <w:color w:val="E36C0A" w:themeColor="accent6" w:themeShade="BF"/>
        </w:rPr>
        <w:t>«</w:t>
      </w:r>
      <w:r w:rsidRPr="00E15B0A">
        <w:rPr>
          <w:b/>
          <w:noProof/>
          <w:color w:val="E36C0A" w:themeColor="accent6" w:themeShade="BF"/>
          <w:lang w:val="en-US"/>
        </w:rPr>
        <w:t>EXPO</w:t>
      </w:r>
      <w:r w:rsidRPr="00E15B0A">
        <w:rPr>
          <w:b/>
          <w:noProof/>
          <w:color w:val="E36C0A" w:themeColor="accent6" w:themeShade="BF"/>
        </w:rPr>
        <w:t>-</w:t>
      </w:r>
      <w:r w:rsidRPr="00E15B0A">
        <w:rPr>
          <w:b/>
          <w:noProof/>
          <w:color w:val="E36C0A" w:themeColor="accent6" w:themeShade="BF"/>
          <w:lang w:val="en-US"/>
        </w:rPr>
        <w:t>RUSSIA</w:t>
      </w:r>
      <w:r w:rsidRPr="00E15B0A">
        <w:rPr>
          <w:b/>
          <w:noProof/>
          <w:color w:val="E36C0A" w:themeColor="accent6" w:themeShade="BF"/>
        </w:rPr>
        <w:t xml:space="preserve"> </w:t>
      </w:r>
      <w:r w:rsidRPr="00E15B0A">
        <w:rPr>
          <w:b/>
          <w:noProof/>
          <w:color w:val="E36C0A" w:themeColor="accent6" w:themeShade="BF"/>
          <w:lang w:val="en-US"/>
        </w:rPr>
        <w:t>ARMENIA</w:t>
      </w:r>
      <w:r w:rsidR="00244B90" w:rsidRPr="00E15B0A">
        <w:rPr>
          <w:b/>
          <w:noProof/>
          <w:color w:val="E36C0A" w:themeColor="accent6" w:themeShade="BF"/>
        </w:rPr>
        <w:t xml:space="preserve"> </w:t>
      </w:r>
      <w:r w:rsidRPr="00E15B0A">
        <w:rPr>
          <w:b/>
          <w:noProof/>
          <w:color w:val="E36C0A" w:themeColor="accent6" w:themeShade="BF"/>
        </w:rPr>
        <w:t>20</w:t>
      </w:r>
      <w:r w:rsidR="003D764F">
        <w:rPr>
          <w:b/>
          <w:noProof/>
          <w:color w:val="E36C0A" w:themeColor="accent6" w:themeShade="BF"/>
        </w:rPr>
        <w:t>20</w:t>
      </w:r>
      <w:r w:rsidRPr="00E15B0A">
        <w:rPr>
          <w:b/>
          <w:noProof/>
          <w:color w:val="E36C0A" w:themeColor="accent6" w:themeShade="BF"/>
        </w:rPr>
        <w:t>»</w:t>
      </w:r>
    </w:p>
    <w:p w:rsidR="00290251" w:rsidRDefault="00290251" w:rsidP="004A4F4A">
      <w:pPr>
        <w:ind w:right="-250"/>
        <w:jc w:val="center"/>
        <w:rPr>
          <w:b/>
          <w:noProof/>
        </w:rPr>
      </w:pPr>
      <w:bookmarkStart w:id="0" w:name="_GoBack"/>
      <w:r>
        <w:rPr>
          <w:b/>
          <w:noProof/>
        </w:rPr>
        <w:t>Ереванский бизнес-форум</w:t>
      </w:r>
    </w:p>
    <w:bookmarkEnd w:id="0"/>
    <w:p w:rsidR="00290251" w:rsidRDefault="00290251" w:rsidP="00290251">
      <w:pPr>
        <w:ind w:right="-250"/>
        <w:jc w:val="center"/>
        <w:rPr>
          <w:b/>
          <w:noProof/>
        </w:rPr>
      </w:pPr>
      <w:r>
        <w:rPr>
          <w:b/>
          <w:noProof/>
        </w:rPr>
        <w:t>21-23</w:t>
      </w:r>
      <w:r w:rsidRPr="004A4F4A">
        <w:rPr>
          <w:b/>
          <w:noProof/>
        </w:rPr>
        <w:t xml:space="preserve"> октября 20</w:t>
      </w:r>
      <w:r>
        <w:rPr>
          <w:b/>
          <w:noProof/>
        </w:rPr>
        <w:t>20</w:t>
      </w:r>
      <w:r w:rsidRPr="004A4F4A">
        <w:rPr>
          <w:b/>
          <w:noProof/>
        </w:rPr>
        <w:t xml:space="preserve"> г.</w:t>
      </w:r>
    </w:p>
    <w:p w:rsidR="004A4F4A" w:rsidRPr="00290251" w:rsidRDefault="00290251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Армения, Ереван, ВЦ «</w:t>
      </w:r>
      <w:r w:rsidR="004A4F4A" w:rsidRPr="004A4F4A">
        <w:rPr>
          <w:b/>
          <w:noProof/>
        </w:rPr>
        <w:t xml:space="preserve">Ереван </w:t>
      </w:r>
      <w:r>
        <w:rPr>
          <w:b/>
          <w:noProof/>
          <w:lang w:val="en-US"/>
        </w:rPr>
        <w:t>EXP</w:t>
      </w:r>
      <w:r>
        <w:rPr>
          <w:b/>
          <w:noProof/>
        </w:rPr>
        <w:t>О»</w:t>
      </w:r>
    </w:p>
    <w:p w:rsidR="004A4F4A" w:rsidRPr="00E15B0A" w:rsidRDefault="004A4F4A" w:rsidP="004A4F4A">
      <w:pPr>
        <w:jc w:val="center"/>
        <w:rPr>
          <w:color w:val="FF0000"/>
        </w:rPr>
      </w:pPr>
    </w:p>
    <w:p w:rsidR="00651E50" w:rsidRPr="00E15B0A" w:rsidRDefault="00651E50" w:rsidP="004A4F4A">
      <w:pPr>
        <w:jc w:val="center"/>
        <w:rPr>
          <w:b/>
          <w:color w:val="FF0000"/>
          <w:sz w:val="23"/>
          <w:szCs w:val="23"/>
        </w:rPr>
      </w:pPr>
      <w:r w:rsidRPr="00E15B0A">
        <w:rPr>
          <w:b/>
          <w:color w:val="FF000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_________________________________________________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026"/>
        <w:gridCol w:w="1136"/>
        <w:gridCol w:w="7227"/>
        <w:gridCol w:w="1421"/>
        <w:gridCol w:w="1415"/>
      </w:tblGrid>
      <w:tr w:rsidR="00393804" w:rsidTr="009D737F">
        <w:tc>
          <w:tcPr>
            <w:tcW w:w="256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00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7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2410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472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393804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="00C04AD3">
              <w:t> </w:t>
            </w:r>
            <w:r w:rsidRPr="00CC67FA">
              <w:t>000</w:t>
            </w:r>
          </w:p>
        </w:tc>
        <w:tc>
          <w:tcPr>
            <w:tcW w:w="2410" w:type="pct"/>
            <w:vAlign w:val="bottom"/>
          </w:tcPr>
          <w:p w:rsidR="00D17302" w:rsidRDefault="00C04AD3" w:rsidP="00C04A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4AD3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653738" cy="3476847"/>
                  <wp:effectExtent l="19050" t="0" r="3612" b="0"/>
                  <wp:docPr id="20" name="Рисунок 18" descr="ticket_var2_arm_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_var2_arm_t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09" cy="348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302" w:rsidRDefault="00D17302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93804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 xml:space="preserve">30 </w:t>
            </w:r>
            <w:r w:rsidRPr="00CC67FA">
              <w:t>000</w:t>
            </w:r>
          </w:p>
          <w:p w:rsidR="00393804" w:rsidRPr="00CC67FA" w:rsidRDefault="00393804" w:rsidP="004A4F4A">
            <w:pPr>
              <w:jc w:val="center"/>
            </w:pPr>
          </w:p>
        </w:tc>
        <w:tc>
          <w:tcPr>
            <w:tcW w:w="2410" w:type="pct"/>
            <w:vAlign w:val="bottom"/>
          </w:tcPr>
          <w:p w:rsidR="00393804" w:rsidRDefault="0016497F" w:rsidP="0016497F">
            <w:pPr>
              <w:rPr>
                <w:rFonts w:ascii="Arial CYR" w:hAnsi="Arial CYR" w:cs="Arial CYR"/>
                <w:sz w:val="20"/>
                <w:szCs w:val="20"/>
              </w:rPr>
            </w:pPr>
            <w:r w:rsidRPr="0016497F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-3810</wp:posOffset>
                  </wp:positionV>
                  <wp:extent cx="2426400" cy="1206000"/>
                  <wp:effectExtent l="0" t="0" r="0" b="0"/>
                  <wp:wrapSquare wrapText="bothSides"/>
                  <wp:docPr id="12" name="Рисунок 1" descr="\\serverze\Exchange\EXPO-RUSSIA ARMENIA 2016\Реклама\БАННЕР НА ВХОДЕ\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ze\Exchange\EXPO-RUSSIA ARMENIA 2016\Реклама\БАННЕР НА ВХОДЕ\NEW banner на вхо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400" cy="120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:rsidR="00393804" w:rsidRPr="00CC67FA" w:rsidRDefault="00393804" w:rsidP="004A4F4A"/>
        </w:tc>
        <w:tc>
          <w:tcPr>
            <w:tcW w:w="2410" w:type="pct"/>
            <w:vAlign w:val="bottom"/>
          </w:tcPr>
          <w:p w:rsidR="00393804" w:rsidRPr="007C1D32" w:rsidRDefault="00C04AD3" w:rsidP="009B50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2502000" cy="1249200"/>
                  <wp:effectExtent l="0" t="0" r="0" b="0"/>
                  <wp:docPr id="14" name="Рисунок 13" descr="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anner на вход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393804" w:rsidRPr="00CC67FA" w:rsidRDefault="00393804" w:rsidP="004A4F4A"/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 xml:space="preserve">Размещение рекламы на обложке каталога: 2-я страница обложки 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>Размещение рекламы на обложке каталога: 3-я страница обложки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>Размещение рекламы на обложке каталога: 4-я страница обложки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55 000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Default="00CF762D" w:rsidP="00273BAC">
            <w:r>
              <w:t xml:space="preserve">Размещение рекламы в </w:t>
            </w:r>
            <w:r w:rsidR="00393804">
              <w:t>каталоге (1 стр. рекламный блок А5)</w:t>
            </w:r>
          </w:p>
        </w:tc>
        <w:tc>
          <w:tcPr>
            <w:tcW w:w="379" w:type="pct"/>
          </w:tcPr>
          <w:p w:rsidR="00393804" w:rsidRDefault="00393804" w:rsidP="004A4F4A">
            <w:pPr>
              <w:jc w:val="center"/>
            </w:pPr>
            <w:r>
              <w:t>22 000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>
              <w:t>Размещение логотипа на обложке каталога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25</w:t>
            </w:r>
            <w:r w:rsidR="00B60553">
              <w:t> </w:t>
            </w:r>
            <w:r>
              <w:t>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pPr>
              <w:jc w:val="both"/>
            </w:pPr>
            <w:r w:rsidRPr="00CC67FA">
              <w:t xml:space="preserve">Размещение перетяжки компании в выставочном зале во время проведения выставки (размещается над </w:t>
            </w:r>
            <w:r w:rsidRPr="00CC67FA">
              <w:lastRenderedPageBreak/>
              <w:t>стендом компании</w:t>
            </w:r>
            <w:r>
              <w:t xml:space="preserve"> либо над проходами)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lastRenderedPageBreak/>
              <w:t>33 000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pPr>
              <w:jc w:val="both"/>
            </w:pPr>
            <w:r w:rsidRPr="00CC67FA">
              <w:t xml:space="preserve">Вложение информации </w:t>
            </w:r>
            <w:r>
              <w:t xml:space="preserve">о </w:t>
            </w:r>
            <w:r w:rsidRPr="00CC67FA">
              <w:t xml:space="preserve">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 xml:space="preserve"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</w:t>
            </w:r>
            <w:proofErr w:type="spellStart"/>
            <w:r w:rsidRPr="00CC67FA">
              <w:t>прайм</w:t>
            </w:r>
            <w:proofErr w:type="spellEnd"/>
            <w:r w:rsidRPr="00CC67FA">
              <w:t>-тайм)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 xml:space="preserve">Размещение логотипа компании на </w:t>
            </w:r>
            <w:proofErr w:type="spellStart"/>
            <w:r w:rsidRPr="00CC67FA">
              <w:t>бейджах</w:t>
            </w:r>
            <w:proofErr w:type="spellEnd"/>
            <w:r w:rsidRPr="00CC67FA">
              <w:t xml:space="preserve"> участников выставки (количество рекламных мест ограничено)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:rsidR="00393804" w:rsidRDefault="00C04AD3" w:rsidP="00C04AD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990504" cy="2428459"/>
                  <wp:effectExtent l="19050" t="0" r="0" b="0"/>
                  <wp:docPr id="15" name="Рисунок 14" descr="Untitled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45" cy="243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804" w:rsidRPr="00303093" w:rsidRDefault="00393804" w:rsidP="0030309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rPr>
          <w:trHeight w:val="402"/>
        </w:trPr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="00C04AD3">
              <w:t> 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rPr>
          <w:trHeight w:val="206"/>
        </w:trPr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 xml:space="preserve">Размещение логотипа компании на </w:t>
            </w:r>
            <w:r w:rsidR="00CF762D">
              <w:t xml:space="preserve">фирменных </w:t>
            </w:r>
            <w:r w:rsidRPr="00CC67FA">
              <w:t>пакетах выставки</w:t>
            </w:r>
            <w:r w:rsidR="00CF762D">
              <w:t>, тираж 1000 шт.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25</w:t>
            </w:r>
            <w:r w:rsidR="00D13EBB"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:rsidR="00393804" w:rsidRPr="007C1D32" w:rsidRDefault="00BD7261" w:rsidP="00BD7261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538206" cy="2920693"/>
                  <wp:effectExtent l="19050" t="0" r="4844" b="0"/>
                  <wp:docPr id="1" name="Рисунок 0" descr="rollUp_new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Up_newdesig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40" cy="29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>
              <w:t xml:space="preserve">Размещение мобильного стенда перед входом на выставку 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25 000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Default="00393804" w:rsidP="00D17302">
            <w:r w:rsidRPr="00244B90">
              <w:t>Проведение мероприятия в рамках деловой программы</w:t>
            </w:r>
          </w:p>
          <w:p w:rsidR="00393804" w:rsidRDefault="00393804" w:rsidP="00D17302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379" w:type="pct"/>
          </w:tcPr>
          <w:p w:rsidR="00393804" w:rsidRDefault="00393804" w:rsidP="00D17302">
            <w:pPr>
              <w:jc w:val="center"/>
            </w:pPr>
            <w:r w:rsidRPr="00244B90">
              <w:t>74 000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9B5039" w:rsidRDefault="00393804" w:rsidP="00D17302">
            <w:r w:rsidRPr="00244B90">
              <w:t>Участие в конкурсе «Лучший стенд» (</w:t>
            </w:r>
            <w:r>
              <w:t>в</w:t>
            </w:r>
            <w:r w:rsidRPr="00244B90">
              <w:t xml:space="preserve">ручение </w:t>
            </w:r>
            <w:r w:rsidR="00621A78">
              <w:t>медали</w:t>
            </w:r>
            <w:r w:rsidR="009B5039" w:rsidRPr="00AA27B7">
              <w:t xml:space="preserve"> </w:t>
            </w:r>
            <w:r w:rsidR="009B5039">
              <w:t xml:space="preserve">и </w:t>
            </w:r>
            <w:r w:rsidRPr="00244B90">
              <w:t>диплома)</w:t>
            </w:r>
          </w:p>
        </w:tc>
        <w:tc>
          <w:tcPr>
            <w:tcW w:w="379" w:type="pct"/>
          </w:tcPr>
          <w:p w:rsidR="00393804" w:rsidRPr="004A4F4A" w:rsidRDefault="00621A78" w:rsidP="00D17302">
            <w:pPr>
              <w:jc w:val="center"/>
            </w:pPr>
            <w:r w:rsidRPr="009B5039">
              <w:t>12</w:t>
            </w:r>
            <w:r w:rsidR="00393804">
              <w:t> </w:t>
            </w:r>
            <w:r w:rsidR="00393804" w:rsidRPr="00244B90">
              <w:t>000</w:t>
            </w:r>
          </w:p>
        </w:tc>
        <w:tc>
          <w:tcPr>
            <w:tcW w:w="2410" w:type="pct"/>
          </w:tcPr>
          <w:p w:rsidR="00393804" w:rsidRDefault="00B4201A" w:rsidP="00B4201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476334" cy="1435396"/>
                  <wp:effectExtent l="19050" t="0" r="0" b="0"/>
                  <wp:docPr id="6" name="Рисунок 5" descr="Диплом-медаль-3 участника одним файлом-small-12цуц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-медаль-3 участника одним файлом-small-12цуцу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41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D2AEA" w:rsidRDefault="00393804" w:rsidP="00D17302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379" w:type="pct"/>
          </w:tcPr>
          <w:p w:rsidR="00393804" w:rsidRDefault="00393804" w:rsidP="00D17302">
            <w:pPr>
              <w:jc w:val="center"/>
            </w:pPr>
            <w:r w:rsidRPr="00244B90">
              <w:t>12 000</w:t>
            </w:r>
          </w:p>
        </w:tc>
        <w:tc>
          <w:tcPr>
            <w:tcW w:w="2410" w:type="pct"/>
          </w:tcPr>
          <w:p w:rsidR="00393804" w:rsidRPr="007C1D32" w:rsidRDefault="00393804" w:rsidP="00A013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770E57" w:rsidRDefault="00393804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393804" w:rsidRPr="007C1D32" w:rsidRDefault="00393804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303093">
      <w:pPr>
        <w:jc w:val="right"/>
        <w:rPr>
          <w:sz w:val="23"/>
          <w:szCs w:val="23"/>
        </w:rPr>
      </w:pPr>
    </w:p>
    <w:p w:rsidR="002B1C6A" w:rsidRDefault="004A4F4A" w:rsidP="00303093">
      <w:pPr>
        <w:jc w:val="right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651E50" w:rsidRDefault="002B1C6A" w:rsidP="003030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9311CD" w:rsidRDefault="002B1C6A" w:rsidP="00C04AD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3C209E" w:rsidRDefault="003C209E" w:rsidP="003C209E">
      <w:pPr>
        <w:rPr>
          <w:sz w:val="22"/>
        </w:rPr>
      </w:pPr>
    </w:p>
    <w:p w:rsidR="00C04AD3" w:rsidRDefault="00C04AD3" w:rsidP="00864E5F">
      <w:pPr>
        <w:jc w:val="center"/>
        <w:rPr>
          <w:sz w:val="22"/>
        </w:rPr>
      </w:pPr>
    </w:p>
    <w:p w:rsidR="00C04AD3" w:rsidRDefault="00C04AD3" w:rsidP="00864E5F">
      <w:pPr>
        <w:jc w:val="center"/>
        <w:rPr>
          <w:sz w:val="22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22729B" w:rsidRDefault="00864E5F" w:rsidP="00CF762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F46DA0" w:rsidRDefault="00864E5F" w:rsidP="00CF762D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2272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</w:t>
      </w:r>
      <w:proofErr w:type="gramEnd"/>
      <w:r w:rsidR="002272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 (495) 721 32 36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1B1F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1C46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29B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251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64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62D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F08C"/>
  <w15:docId w15:val="{926C5894-CE29-459A-AFFC-2136D17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186D3-6ABB-4014-94FA-3265CC2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A9A3CFFA</Template>
  <TotalTime>236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Чекушина Юлия Александровна</cp:lastModifiedBy>
  <cp:revision>25</cp:revision>
  <dcterms:created xsi:type="dcterms:W3CDTF">2016-08-24T08:55:00Z</dcterms:created>
  <dcterms:modified xsi:type="dcterms:W3CDTF">2020-06-26T15:02:00Z</dcterms:modified>
</cp:coreProperties>
</file>