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3F" w:rsidRPr="000C3BDB" w:rsidRDefault="00E9298D" w:rsidP="00B45B35">
      <w:pPr>
        <w:pStyle w:val="a4"/>
        <w:tabs>
          <w:tab w:val="center" w:pos="4677"/>
        </w:tabs>
        <w:spacing w:after="0"/>
        <w:jc w:val="center"/>
        <w:rPr>
          <w:rFonts w:ascii="Times New Roman" w:hAnsi="Times New Roman"/>
          <w:b/>
        </w:rPr>
      </w:pPr>
      <w:r w:rsidRPr="000C3BDB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85800" cy="685800"/>
            <wp:effectExtent l="0" t="0" r="0" b="0"/>
            <wp:docPr id="1" name="Рисунок 0" descr="logo_er_armenia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_armenia100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696" w:rsidRPr="000C3BDB" w:rsidRDefault="002D5B46" w:rsidP="005B0BD0">
      <w:pPr>
        <w:tabs>
          <w:tab w:val="left" w:pos="489"/>
        </w:tabs>
        <w:spacing w:after="0" w:line="312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000000"/>
        </w:rPr>
        <w:t>9</w:t>
      </w:r>
      <w:r w:rsidR="00E96A1C" w:rsidRPr="000C3BDB">
        <w:rPr>
          <w:rFonts w:ascii="Times New Roman" w:hAnsi="Times New Roman"/>
          <w:bCs/>
          <w:color w:val="000000"/>
        </w:rPr>
        <w:t>-</w:t>
      </w:r>
      <w:r w:rsidR="00FE59DC" w:rsidRPr="000C3BDB">
        <w:rPr>
          <w:rFonts w:ascii="Times New Roman" w:hAnsi="Times New Roman"/>
          <w:bCs/>
          <w:color w:val="000000"/>
        </w:rPr>
        <w:t>я</w:t>
      </w:r>
      <w:r w:rsidR="00662696" w:rsidRPr="000C3BDB">
        <w:rPr>
          <w:rFonts w:ascii="Times New Roman" w:hAnsi="Times New Roman"/>
          <w:bCs/>
          <w:color w:val="000000"/>
        </w:rPr>
        <w:t xml:space="preserve"> международная промышленная</w:t>
      </w:r>
      <w:r w:rsidR="00662696" w:rsidRPr="000C3BDB">
        <w:rPr>
          <w:rFonts w:ascii="Times New Roman" w:hAnsi="Times New Roman"/>
          <w:bCs/>
        </w:rPr>
        <w:t xml:space="preserve"> </w:t>
      </w:r>
      <w:r w:rsidR="00662696" w:rsidRPr="000C3BDB">
        <w:rPr>
          <w:rFonts w:ascii="Times New Roman" w:hAnsi="Times New Roman"/>
          <w:bCs/>
          <w:color w:val="000000"/>
        </w:rPr>
        <w:t>выставка</w:t>
      </w:r>
    </w:p>
    <w:p w:rsidR="00662696" w:rsidRPr="000C3BDB" w:rsidRDefault="001E4205" w:rsidP="005B0BD0">
      <w:pPr>
        <w:spacing w:after="0" w:line="312" w:lineRule="auto"/>
        <w:jc w:val="center"/>
        <w:rPr>
          <w:rFonts w:ascii="Times New Roman" w:hAnsi="Times New Roman"/>
          <w:b/>
          <w:color w:val="000000"/>
        </w:rPr>
      </w:pPr>
      <w:r w:rsidRPr="000C3BDB">
        <w:rPr>
          <w:rFonts w:ascii="Times New Roman" w:hAnsi="Times New Roman"/>
          <w:b/>
          <w:color w:val="000000"/>
        </w:rPr>
        <w:t>«</w:t>
      </w:r>
      <w:r w:rsidRPr="000C3BDB">
        <w:rPr>
          <w:rFonts w:ascii="Times New Roman" w:hAnsi="Times New Roman"/>
          <w:b/>
          <w:color w:val="000000"/>
          <w:lang w:val="en-US"/>
        </w:rPr>
        <w:t>EXPO</w:t>
      </w:r>
      <w:r w:rsidRPr="000C3BDB">
        <w:rPr>
          <w:rFonts w:ascii="Times New Roman" w:hAnsi="Times New Roman"/>
          <w:b/>
          <w:color w:val="000000"/>
        </w:rPr>
        <w:t>-</w:t>
      </w:r>
      <w:r w:rsidRPr="000C3BDB">
        <w:rPr>
          <w:rFonts w:ascii="Times New Roman" w:hAnsi="Times New Roman"/>
          <w:b/>
          <w:color w:val="000000"/>
          <w:lang w:val="en-US"/>
        </w:rPr>
        <w:t>RUSSIA</w:t>
      </w:r>
      <w:r w:rsidRPr="000C3BDB">
        <w:rPr>
          <w:rFonts w:ascii="Times New Roman" w:hAnsi="Times New Roman"/>
          <w:b/>
          <w:color w:val="000000"/>
        </w:rPr>
        <w:t xml:space="preserve"> </w:t>
      </w:r>
      <w:r w:rsidRPr="000C3BDB">
        <w:rPr>
          <w:rFonts w:ascii="Times New Roman" w:hAnsi="Times New Roman"/>
          <w:b/>
          <w:color w:val="000000"/>
          <w:lang w:val="en-US"/>
        </w:rPr>
        <w:t>ARMENIA</w:t>
      </w:r>
      <w:r w:rsidR="00C3228C">
        <w:rPr>
          <w:rFonts w:ascii="Times New Roman" w:hAnsi="Times New Roman"/>
          <w:b/>
          <w:color w:val="000000"/>
        </w:rPr>
        <w:t xml:space="preserve"> 2020</w:t>
      </w:r>
      <w:bookmarkStart w:id="0" w:name="_GoBack"/>
      <w:bookmarkEnd w:id="0"/>
      <w:r w:rsidR="00662696" w:rsidRPr="000C3BDB">
        <w:rPr>
          <w:rFonts w:ascii="Times New Roman" w:hAnsi="Times New Roman"/>
          <w:b/>
          <w:color w:val="000000"/>
        </w:rPr>
        <w:t xml:space="preserve">» </w:t>
      </w:r>
    </w:p>
    <w:p w:rsidR="00662696" w:rsidRPr="007C3039" w:rsidRDefault="002D5B46" w:rsidP="005B0BD0">
      <w:pPr>
        <w:spacing w:after="0" w:line="312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7</w:t>
      </w:r>
      <w:r w:rsidR="00CB1C85" w:rsidRPr="007C3039">
        <w:rPr>
          <w:rFonts w:ascii="Times New Roman" w:hAnsi="Times New Roman"/>
          <w:bCs/>
          <w:color w:val="000000"/>
        </w:rPr>
        <w:t>-</w:t>
      </w:r>
      <w:r w:rsidR="007C3039" w:rsidRPr="007C3039">
        <w:rPr>
          <w:rFonts w:ascii="Times New Roman" w:hAnsi="Times New Roman"/>
          <w:bCs/>
          <w:color w:val="000000"/>
        </w:rPr>
        <w:t>й</w:t>
      </w:r>
      <w:r w:rsidR="00FE59DC" w:rsidRPr="007C3039">
        <w:rPr>
          <w:rFonts w:ascii="Times New Roman" w:hAnsi="Times New Roman"/>
          <w:bCs/>
          <w:color w:val="000000"/>
        </w:rPr>
        <w:t xml:space="preserve"> </w:t>
      </w:r>
      <w:r w:rsidR="00662696" w:rsidRPr="007C3039">
        <w:rPr>
          <w:rFonts w:ascii="Times New Roman" w:hAnsi="Times New Roman"/>
          <w:bCs/>
          <w:color w:val="000000"/>
        </w:rPr>
        <w:t>Ереванск</w:t>
      </w:r>
      <w:r w:rsidR="007C3039">
        <w:rPr>
          <w:rFonts w:ascii="Times New Roman" w:hAnsi="Times New Roman"/>
          <w:bCs/>
          <w:color w:val="000000"/>
        </w:rPr>
        <w:t>ий</w:t>
      </w:r>
      <w:r w:rsidR="00662696" w:rsidRPr="007C3039">
        <w:rPr>
          <w:rFonts w:ascii="Times New Roman" w:hAnsi="Times New Roman"/>
          <w:bCs/>
          <w:color w:val="000000"/>
        </w:rPr>
        <w:t xml:space="preserve"> бизнес-форум </w:t>
      </w:r>
    </w:p>
    <w:p w:rsidR="00C3228C" w:rsidRDefault="002D5B46" w:rsidP="007C3039">
      <w:pPr>
        <w:spacing w:after="0" w:line="312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21</w:t>
      </w:r>
      <w:r w:rsidR="00662696" w:rsidRPr="00A26700">
        <w:rPr>
          <w:rFonts w:ascii="Times New Roman" w:hAnsi="Times New Roman"/>
          <w:bCs/>
          <w:color w:val="000000"/>
        </w:rPr>
        <w:t xml:space="preserve"> </w:t>
      </w:r>
      <w:r w:rsidR="00C3228C">
        <w:rPr>
          <w:rFonts w:ascii="Times New Roman" w:hAnsi="Times New Roman"/>
          <w:bCs/>
          <w:color w:val="000000"/>
        </w:rPr>
        <w:t>–</w:t>
      </w:r>
      <w:r w:rsidR="00662696" w:rsidRPr="00A26700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23</w:t>
      </w:r>
      <w:r w:rsidR="00FE59DC" w:rsidRPr="00A26700">
        <w:rPr>
          <w:rFonts w:ascii="Times New Roman" w:hAnsi="Times New Roman"/>
          <w:bCs/>
          <w:color w:val="000000"/>
        </w:rPr>
        <w:t xml:space="preserve"> октября 20</w:t>
      </w:r>
      <w:r>
        <w:rPr>
          <w:rFonts w:ascii="Times New Roman" w:hAnsi="Times New Roman"/>
          <w:bCs/>
          <w:color w:val="000000"/>
        </w:rPr>
        <w:t>20</w:t>
      </w:r>
      <w:r w:rsidR="00662696" w:rsidRPr="00A26700">
        <w:rPr>
          <w:rFonts w:ascii="Times New Roman" w:hAnsi="Times New Roman"/>
          <w:bCs/>
          <w:color w:val="000000"/>
        </w:rPr>
        <w:t xml:space="preserve"> года </w:t>
      </w:r>
    </w:p>
    <w:p w:rsidR="00662696" w:rsidRPr="00A26700" w:rsidRDefault="00613378" w:rsidP="007C3039">
      <w:pPr>
        <w:spacing w:after="0" w:line="312" w:lineRule="auto"/>
        <w:jc w:val="center"/>
        <w:rPr>
          <w:rFonts w:ascii="Times New Roman" w:hAnsi="Times New Roman"/>
          <w:bCs/>
          <w:color w:val="000000"/>
        </w:rPr>
      </w:pPr>
      <w:r w:rsidRPr="00A26700">
        <w:rPr>
          <w:rFonts w:ascii="Times New Roman" w:hAnsi="Times New Roman"/>
          <w:bCs/>
          <w:color w:val="000000"/>
        </w:rPr>
        <w:t>«</w:t>
      </w:r>
      <w:r w:rsidR="00662696" w:rsidRPr="00A26700">
        <w:rPr>
          <w:rFonts w:ascii="Times New Roman" w:hAnsi="Times New Roman"/>
          <w:bCs/>
          <w:color w:val="000000"/>
        </w:rPr>
        <w:t xml:space="preserve">Ереван </w:t>
      </w:r>
      <w:r w:rsidR="003821CE" w:rsidRPr="00A26700">
        <w:rPr>
          <w:rFonts w:ascii="Times New Roman" w:hAnsi="Times New Roman"/>
          <w:bCs/>
          <w:color w:val="000000"/>
          <w:lang w:val="en-US"/>
        </w:rPr>
        <w:t>EXPO</w:t>
      </w:r>
      <w:r w:rsidRPr="00A26700">
        <w:rPr>
          <w:rFonts w:ascii="Times New Roman" w:hAnsi="Times New Roman"/>
          <w:bCs/>
        </w:rPr>
        <w:t>»</w:t>
      </w:r>
      <w:r w:rsidR="00662696" w:rsidRPr="00A26700">
        <w:rPr>
          <w:rFonts w:ascii="Times New Roman" w:hAnsi="Times New Roman"/>
          <w:bCs/>
          <w:color w:val="000000"/>
        </w:rPr>
        <w:t>, ул.</w:t>
      </w:r>
      <w:r w:rsidR="00E96A1C" w:rsidRPr="00A26700">
        <w:rPr>
          <w:rFonts w:ascii="Times New Roman" w:hAnsi="Times New Roman"/>
          <w:bCs/>
          <w:color w:val="000000"/>
        </w:rPr>
        <w:t xml:space="preserve"> А.</w:t>
      </w:r>
      <w:r w:rsidR="00662696" w:rsidRPr="00A26700">
        <w:rPr>
          <w:rFonts w:ascii="Times New Roman" w:hAnsi="Times New Roman"/>
          <w:bCs/>
          <w:color w:val="000000"/>
        </w:rPr>
        <w:t>Акопяна, 3</w:t>
      </w:r>
      <w:r w:rsidR="007C3039">
        <w:rPr>
          <w:rFonts w:ascii="Times New Roman" w:hAnsi="Times New Roman"/>
          <w:bCs/>
          <w:color w:val="000000"/>
        </w:rPr>
        <w:t xml:space="preserve"> (Мергелян кластер)</w:t>
      </w:r>
    </w:p>
    <w:p w:rsidR="00A26700" w:rsidRPr="000C3BDB" w:rsidRDefault="00A26700" w:rsidP="00662696">
      <w:pPr>
        <w:spacing w:after="0" w:line="240" w:lineRule="auto"/>
        <w:jc w:val="center"/>
        <w:rPr>
          <w:rFonts w:ascii="Times New Roman" w:hAnsi="Times New Roman"/>
          <w:bCs/>
          <w:i/>
          <w:color w:val="000000"/>
        </w:rPr>
      </w:pPr>
    </w:p>
    <w:p w:rsidR="000477E1" w:rsidRPr="00522865" w:rsidRDefault="00554D49" w:rsidP="00FE59DC">
      <w:pPr>
        <w:spacing w:after="0" w:line="360" w:lineRule="auto"/>
        <w:ind w:firstLine="709"/>
        <w:jc w:val="both"/>
        <w:rPr>
          <w:rFonts w:ascii="Times New Roman" w:hAnsi="Times New Roman"/>
          <w:bCs/>
        </w:rPr>
      </w:pPr>
      <w:r w:rsidRPr="000C3BDB">
        <w:rPr>
          <w:rFonts w:ascii="Times New Roman" w:hAnsi="Times New Roman"/>
          <w:bCs/>
        </w:rPr>
        <w:t xml:space="preserve">В </w:t>
      </w:r>
      <w:r w:rsidR="002D5B46">
        <w:rPr>
          <w:rFonts w:ascii="Times New Roman" w:hAnsi="Times New Roman"/>
          <w:bCs/>
        </w:rPr>
        <w:t>девяты</w:t>
      </w:r>
      <w:r w:rsidR="00FE59DC" w:rsidRPr="000C3BDB">
        <w:rPr>
          <w:rFonts w:ascii="Times New Roman" w:hAnsi="Times New Roman"/>
          <w:bCs/>
        </w:rPr>
        <w:t>й</w:t>
      </w:r>
      <w:r w:rsidRPr="000C3BDB">
        <w:rPr>
          <w:rFonts w:ascii="Times New Roman" w:hAnsi="Times New Roman"/>
          <w:bCs/>
        </w:rPr>
        <w:t xml:space="preserve"> раз в Армении </w:t>
      </w:r>
      <w:r w:rsidR="00D000EA" w:rsidRPr="000C3BDB">
        <w:rPr>
          <w:rFonts w:ascii="Times New Roman" w:hAnsi="Times New Roman"/>
          <w:bCs/>
        </w:rPr>
        <w:t>при поддержке</w:t>
      </w:r>
      <w:r w:rsidR="004D2115" w:rsidRPr="000C3BDB">
        <w:rPr>
          <w:rFonts w:ascii="Times New Roman" w:hAnsi="Times New Roman"/>
          <w:bCs/>
        </w:rPr>
        <w:t xml:space="preserve"> МИД</w:t>
      </w:r>
      <w:r w:rsidR="00E96A1C" w:rsidRPr="000C3BDB">
        <w:rPr>
          <w:rFonts w:ascii="Times New Roman" w:hAnsi="Times New Roman"/>
          <w:bCs/>
        </w:rPr>
        <w:t xml:space="preserve"> и</w:t>
      </w:r>
      <w:r w:rsidR="00D000EA" w:rsidRPr="000C3BDB">
        <w:rPr>
          <w:rFonts w:ascii="Times New Roman" w:hAnsi="Times New Roman"/>
          <w:bCs/>
        </w:rPr>
        <w:t xml:space="preserve"> Ми</w:t>
      </w:r>
      <w:r w:rsidR="004F3514" w:rsidRPr="000C3BDB">
        <w:rPr>
          <w:rFonts w:ascii="Times New Roman" w:hAnsi="Times New Roman"/>
          <w:bCs/>
        </w:rPr>
        <w:t xml:space="preserve">нпромторга </w:t>
      </w:r>
      <w:r w:rsidR="005F3C96" w:rsidRPr="000C3BDB">
        <w:rPr>
          <w:rFonts w:ascii="Times New Roman" w:hAnsi="Times New Roman"/>
          <w:bCs/>
        </w:rPr>
        <w:t>РФ</w:t>
      </w:r>
      <w:r w:rsidR="004F3514" w:rsidRPr="000C3BDB">
        <w:rPr>
          <w:rFonts w:ascii="Times New Roman" w:hAnsi="Times New Roman"/>
          <w:bCs/>
        </w:rPr>
        <w:t>, Посольства и Торгового представительства России в Армении</w:t>
      </w:r>
      <w:r w:rsidR="00930F5C" w:rsidRPr="000C3BDB">
        <w:rPr>
          <w:rFonts w:ascii="Times New Roman" w:hAnsi="Times New Roman"/>
          <w:bCs/>
        </w:rPr>
        <w:t>, министерств и ведомств Республики Армения</w:t>
      </w:r>
      <w:r w:rsidR="004F3514" w:rsidRPr="000C3BDB">
        <w:rPr>
          <w:rFonts w:ascii="Times New Roman" w:hAnsi="Times New Roman"/>
          <w:bCs/>
        </w:rPr>
        <w:t xml:space="preserve"> </w:t>
      </w:r>
      <w:r w:rsidRPr="000C3BDB">
        <w:rPr>
          <w:rFonts w:ascii="Times New Roman" w:hAnsi="Times New Roman"/>
          <w:bCs/>
        </w:rPr>
        <w:t>пройд</w:t>
      </w:r>
      <w:r w:rsidR="00A16771">
        <w:rPr>
          <w:rFonts w:ascii="Times New Roman" w:hAnsi="Times New Roman"/>
          <w:bCs/>
        </w:rPr>
        <w:t>у</w:t>
      </w:r>
      <w:r w:rsidRPr="000C3BDB">
        <w:rPr>
          <w:rFonts w:ascii="Times New Roman" w:hAnsi="Times New Roman"/>
          <w:bCs/>
        </w:rPr>
        <w:t xml:space="preserve">т </w:t>
      </w:r>
      <w:r w:rsidR="004F3514" w:rsidRPr="000C3BDB">
        <w:rPr>
          <w:rFonts w:ascii="Times New Roman" w:hAnsi="Times New Roman"/>
          <w:bCs/>
        </w:rPr>
        <w:t>М</w:t>
      </w:r>
      <w:r w:rsidR="00227C53" w:rsidRPr="000C3BDB">
        <w:rPr>
          <w:rFonts w:ascii="Times New Roman" w:hAnsi="Times New Roman"/>
          <w:bCs/>
        </w:rPr>
        <w:t xml:space="preserve">еждународная </w:t>
      </w:r>
      <w:r w:rsidR="000C4E08" w:rsidRPr="000C3BDB">
        <w:rPr>
          <w:rFonts w:ascii="Times New Roman" w:hAnsi="Times New Roman"/>
          <w:bCs/>
        </w:rPr>
        <w:t>промышленная выставка «EXPO-RUSSIA ARMENIA</w:t>
      </w:r>
      <w:r w:rsidRPr="000C3BDB">
        <w:rPr>
          <w:rFonts w:ascii="Times New Roman" w:hAnsi="Times New Roman"/>
          <w:bCs/>
        </w:rPr>
        <w:t>»</w:t>
      </w:r>
      <w:r w:rsidR="00566502" w:rsidRPr="000C3BDB">
        <w:rPr>
          <w:rFonts w:ascii="Times New Roman" w:hAnsi="Times New Roman"/>
          <w:bCs/>
        </w:rPr>
        <w:t xml:space="preserve"> и приуроченный к ней </w:t>
      </w:r>
      <w:r w:rsidR="002D5B46">
        <w:rPr>
          <w:rFonts w:ascii="Times New Roman" w:hAnsi="Times New Roman"/>
          <w:bCs/>
        </w:rPr>
        <w:t>7</w:t>
      </w:r>
      <w:r w:rsidR="007C3039">
        <w:rPr>
          <w:rFonts w:ascii="Times New Roman" w:hAnsi="Times New Roman"/>
          <w:bCs/>
        </w:rPr>
        <w:t>-</w:t>
      </w:r>
      <w:r w:rsidR="005F3C96" w:rsidRPr="000C3BDB">
        <w:rPr>
          <w:rFonts w:ascii="Times New Roman" w:hAnsi="Times New Roman"/>
          <w:bCs/>
        </w:rPr>
        <w:t xml:space="preserve">й </w:t>
      </w:r>
      <w:r w:rsidR="00566502" w:rsidRPr="000C3BDB">
        <w:rPr>
          <w:rFonts w:ascii="Times New Roman" w:hAnsi="Times New Roman"/>
          <w:bCs/>
        </w:rPr>
        <w:t xml:space="preserve">Ереванский </w:t>
      </w:r>
      <w:r w:rsidR="00E96A1C" w:rsidRPr="000C3BDB">
        <w:rPr>
          <w:rFonts w:ascii="Times New Roman" w:hAnsi="Times New Roman"/>
          <w:bCs/>
        </w:rPr>
        <w:t>б</w:t>
      </w:r>
      <w:r w:rsidR="00566502" w:rsidRPr="000C3BDB">
        <w:rPr>
          <w:rFonts w:ascii="Times New Roman" w:hAnsi="Times New Roman"/>
          <w:bCs/>
        </w:rPr>
        <w:t>изнес-форум</w:t>
      </w:r>
      <w:r w:rsidR="00A16771">
        <w:rPr>
          <w:rFonts w:ascii="Times New Roman" w:hAnsi="Times New Roman"/>
          <w:bCs/>
          <w:color w:val="000000"/>
        </w:rPr>
        <w:t>.</w:t>
      </w:r>
    </w:p>
    <w:p w:rsidR="003038C2" w:rsidRPr="000C3BDB" w:rsidRDefault="00554D49" w:rsidP="00FE59DC">
      <w:pPr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lang w:eastAsia="ru-RU"/>
        </w:rPr>
      </w:pPr>
      <w:r w:rsidRPr="000C3BDB">
        <w:rPr>
          <w:rFonts w:ascii="Times New Roman" w:hAnsi="Times New Roman"/>
          <w:bCs/>
        </w:rPr>
        <w:t>Н</w:t>
      </w:r>
      <w:r w:rsidR="000C4E08" w:rsidRPr="000C3BDB">
        <w:rPr>
          <w:rFonts w:ascii="Times New Roman" w:hAnsi="Times New Roman"/>
          <w:bCs/>
        </w:rPr>
        <w:t xml:space="preserve">а протяжении </w:t>
      </w:r>
      <w:r w:rsidRPr="000C3BDB">
        <w:rPr>
          <w:rFonts w:ascii="Times New Roman" w:hAnsi="Times New Roman"/>
          <w:bCs/>
        </w:rPr>
        <w:t xml:space="preserve">многих лет </w:t>
      </w:r>
      <w:r w:rsidR="00A13D08" w:rsidRPr="000C3BDB">
        <w:rPr>
          <w:rFonts w:ascii="Times New Roman" w:hAnsi="Times New Roman"/>
          <w:bCs/>
        </w:rPr>
        <w:t xml:space="preserve">в </w:t>
      </w:r>
      <w:r w:rsidR="00566502" w:rsidRPr="000C3BDB">
        <w:rPr>
          <w:rFonts w:ascii="Times New Roman" w:hAnsi="Times New Roman"/>
          <w:bCs/>
        </w:rPr>
        <w:t xml:space="preserve">этих мероприятиях </w:t>
      </w:r>
      <w:r w:rsidR="00A13D08" w:rsidRPr="000C3BDB">
        <w:rPr>
          <w:rFonts w:ascii="Times New Roman" w:hAnsi="Times New Roman"/>
          <w:bCs/>
        </w:rPr>
        <w:t xml:space="preserve">принимают участие </w:t>
      </w:r>
      <w:r w:rsidR="003254C0" w:rsidRPr="000C3BDB">
        <w:rPr>
          <w:rFonts w:ascii="Times New Roman" w:hAnsi="Times New Roman"/>
        </w:rPr>
        <w:t>представители</w:t>
      </w:r>
      <w:r w:rsidR="00A13D08" w:rsidRPr="000C3BDB">
        <w:rPr>
          <w:rFonts w:ascii="Times New Roman" w:hAnsi="Times New Roman"/>
        </w:rPr>
        <w:t xml:space="preserve"> </w:t>
      </w:r>
      <w:r w:rsidR="003038C2" w:rsidRPr="000C3BDB">
        <w:rPr>
          <w:rFonts w:ascii="Times New Roman" w:hAnsi="Times New Roman"/>
        </w:rPr>
        <w:t xml:space="preserve">производственных </w:t>
      </w:r>
      <w:r w:rsidR="00A13D08" w:rsidRPr="000C3BDB">
        <w:rPr>
          <w:rFonts w:ascii="Times New Roman" w:hAnsi="Times New Roman"/>
        </w:rPr>
        <w:t>предприятий</w:t>
      </w:r>
      <w:r w:rsidR="003038C2" w:rsidRPr="000C3BDB">
        <w:rPr>
          <w:rFonts w:ascii="Times New Roman" w:hAnsi="Times New Roman"/>
        </w:rPr>
        <w:t>, научных и учебных организаций</w:t>
      </w:r>
      <w:r w:rsidR="00A13D08" w:rsidRPr="000C3BDB">
        <w:rPr>
          <w:rFonts w:ascii="Times New Roman" w:hAnsi="Times New Roman"/>
        </w:rPr>
        <w:t xml:space="preserve"> из </w:t>
      </w:r>
      <w:r w:rsidR="00A13D08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таких </w:t>
      </w:r>
      <w:r w:rsidRPr="000C3BDB">
        <w:rPr>
          <w:rFonts w:ascii="Times New Roman" w:eastAsia="Times New Roman" w:hAnsi="Times New Roman" w:cs="Tahoma"/>
          <w:color w:val="000000"/>
          <w:lang w:eastAsia="ru-RU"/>
        </w:rPr>
        <w:t>сфер как</w:t>
      </w:r>
      <w:r w:rsidR="00145EE3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 энергетик</w:t>
      </w:r>
      <w:r w:rsidRPr="000C3BDB">
        <w:rPr>
          <w:rFonts w:ascii="Times New Roman" w:eastAsia="Times New Roman" w:hAnsi="Times New Roman" w:cs="Tahoma"/>
          <w:color w:val="000000"/>
          <w:lang w:eastAsia="ru-RU"/>
        </w:rPr>
        <w:t>а</w:t>
      </w:r>
      <w:r w:rsidR="00145EE3" w:rsidRPr="000C3BDB">
        <w:rPr>
          <w:rFonts w:ascii="Times New Roman" w:eastAsia="Times New Roman" w:hAnsi="Times New Roman" w:cs="Tahoma"/>
          <w:color w:val="000000"/>
          <w:lang w:eastAsia="ru-RU"/>
        </w:rPr>
        <w:t>, машиностроени</w:t>
      </w:r>
      <w:r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е, металлургия, </w:t>
      </w:r>
      <w:r w:rsidR="00F7244A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автомобильная промышленность, </w:t>
      </w:r>
      <w:r w:rsidR="00B21863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горнодобывающая промышленность, </w:t>
      </w:r>
      <w:r w:rsidRPr="000C3BDB">
        <w:rPr>
          <w:rFonts w:ascii="Times New Roman" w:eastAsia="Times New Roman" w:hAnsi="Times New Roman" w:cs="Tahoma"/>
          <w:color w:val="000000"/>
          <w:lang w:eastAsia="ru-RU"/>
        </w:rPr>
        <w:t>строительство</w:t>
      </w:r>
      <w:r w:rsidR="00145EE3" w:rsidRPr="000C3BDB">
        <w:rPr>
          <w:rFonts w:ascii="Times New Roman" w:eastAsia="Times New Roman" w:hAnsi="Times New Roman" w:cs="Tahoma"/>
          <w:color w:val="000000"/>
          <w:lang w:eastAsia="ru-RU"/>
        </w:rPr>
        <w:t>, т</w:t>
      </w:r>
      <w:r w:rsidR="00B9481E" w:rsidRPr="000C3BDB">
        <w:rPr>
          <w:rFonts w:ascii="Times New Roman" w:eastAsia="Times New Roman" w:hAnsi="Times New Roman" w:cs="Tahoma"/>
          <w:color w:val="000000"/>
          <w:lang w:eastAsia="ru-RU"/>
        </w:rPr>
        <w:t>ранспорт,</w:t>
      </w:r>
      <w:r w:rsidR="00400E0C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 </w:t>
      </w:r>
      <w:r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телекоммуникации, </w:t>
      </w:r>
      <w:r w:rsidR="00566502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инвестиции, </w:t>
      </w:r>
      <w:r w:rsidR="00400E0C" w:rsidRPr="000C3BDB">
        <w:rPr>
          <w:rFonts w:ascii="Times New Roman" w:eastAsia="Times New Roman" w:hAnsi="Times New Roman" w:cs="Tahoma"/>
          <w:color w:val="000000"/>
          <w:lang w:eastAsia="ru-RU"/>
        </w:rPr>
        <w:t>сельско</w:t>
      </w:r>
      <w:r w:rsidRPr="000C3BDB">
        <w:rPr>
          <w:rFonts w:ascii="Times New Roman" w:eastAsia="Times New Roman" w:hAnsi="Times New Roman" w:cs="Tahoma"/>
          <w:color w:val="000000"/>
          <w:lang w:eastAsia="ru-RU"/>
        </w:rPr>
        <w:t>е</w:t>
      </w:r>
      <w:r w:rsidR="00400E0C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 хоз</w:t>
      </w:r>
      <w:r w:rsidR="00296497" w:rsidRPr="000C3BDB">
        <w:rPr>
          <w:rFonts w:ascii="Times New Roman" w:eastAsia="Times New Roman" w:hAnsi="Times New Roman" w:cs="Tahoma"/>
          <w:color w:val="000000"/>
          <w:lang w:eastAsia="ru-RU"/>
        </w:rPr>
        <w:t>яйств</w:t>
      </w:r>
      <w:r w:rsidRPr="000C3BDB">
        <w:rPr>
          <w:rFonts w:ascii="Times New Roman" w:eastAsia="Times New Roman" w:hAnsi="Times New Roman" w:cs="Tahoma"/>
          <w:color w:val="000000"/>
          <w:lang w:eastAsia="ru-RU"/>
        </w:rPr>
        <w:t>о</w:t>
      </w:r>
      <w:r w:rsidR="00296497" w:rsidRPr="000C3BDB">
        <w:rPr>
          <w:rFonts w:ascii="Times New Roman" w:eastAsia="Times New Roman" w:hAnsi="Times New Roman" w:cs="Tahoma"/>
          <w:color w:val="000000"/>
          <w:lang w:eastAsia="ru-RU"/>
        </w:rPr>
        <w:t>,</w:t>
      </w:r>
      <w:r w:rsidR="00E51767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 </w:t>
      </w:r>
      <w:r w:rsidR="00296497" w:rsidRPr="000C3BDB">
        <w:rPr>
          <w:rFonts w:ascii="Times New Roman" w:eastAsia="Times New Roman" w:hAnsi="Times New Roman" w:cs="Tahoma"/>
          <w:color w:val="000000"/>
          <w:lang w:eastAsia="ru-RU"/>
        </w:rPr>
        <w:t>медицин</w:t>
      </w:r>
      <w:r w:rsidRPr="000C3BDB">
        <w:rPr>
          <w:rFonts w:ascii="Times New Roman" w:eastAsia="Times New Roman" w:hAnsi="Times New Roman" w:cs="Tahoma"/>
          <w:color w:val="000000"/>
          <w:lang w:eastAsia="ru-RU"/>
        </w:rPr>
        <w:t>а</w:t>
      </w:r>
      <w:r w:rsidR="005F3C96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 и фармацевтика</w:t>
      </w:r>
      <w:r w:rsidR="00296497" w:rsidRPr="000C3BDB">
        <w:rPr>
          <w:rFonts w:ascii="Times New Roman" w:eastAsia="Times New Roman" w:hAnsi="Times New Roman" w:cs="Tahoma"/>
          <w:color w:val="000000"/>
          <w:lang w:eastAsia="ru-RU"/>
        </w:rPr>
        <w:t>, образовани</w:t>
      </w:r>
      <w:r w:rsidRPr="000C3BDB">
        <w:rPr>
          <w:rFonts w:ascii="Times New Roman" w:eastAsia="Times New Roman" w:hAnsi="Times New Roman" w:cs="Tahoma"/>
          <w:color w:val="000000"/>
          <w:lang w:eastAsia="ru-RU"/>
        </w:rPr>
        <w:t>е</w:t>
      </w:r>
      <w:r w:rsidR="00F23078" w:rsidRPr="00F23078">
        <w:rPr>
          <w:rFonts w:ascii="Times New Roman" w:eastAsia="Times New Roman" w:hAnsi="Times New Roman" w:cs="Tahoma"/>
          <w:color w:val="000000"/>
          <w:lang w:eastAsia="ru-RU"/>
        </w:rPr>
        <w:t xml:space="preserve"> </w:t>
      </w:r>
      <w:r w:rsidR="00F23078">
        <w:rPr>
          <w:rFonts w:ascii="Times New Roman" w:eastAsia="Times New Roman" w:hAnsi="Times New Roman" w:cs="Tahoma"/>
          <w:color w:val="000000"/>
          <w:lang w:eastAsia="ru-RU"/>
        </w:rPr>
        <w:t>и наука</w:t>
      </w:r>
      <w:r w:rsidR="00566502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. </w:t>
      </w:r>
    </w:p>
    <w:p w:rsidR="00121C62" w:rsidRPr="000C3BDB" w:rsidRDefault="003038C2" w:rsidP="00FE59DC">
      <w:pPr>
        <w:pStyle w:val="a6"/>
        <w:spacing w:before="0" w:after="0" w:line="36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0C3BDB">
        <w:rPr>
          <w:rFonts w:ascii="Times New Roman" w:eastAsia="Times New Roman" w:hAnsi="Times New Roman" w:cs="Times New Roman"/>
          <w:color w:val="000000"/>
          <w:lang w:val="ru-RU"/>
        </w:rPr>
        <w:t xml:space="preserve">Традиционно высокий представительский уровень выставки неизменно подчеркивается участием </w:t>
      </w:r>
      <w:r w:rsidR="00A16771">
        <w:rPr>
          <w:rFonts w:ascii="Times New Roman" w:eastAsia="Times New Roman" w:hAnsi="Times New Roman" w:cs="Times New Roman"/>
          <w:color w:val="000000"/>
          <w:lang w:val="ru-RU"/>
        </w:rPr>
        <w:t>высшего р</w:t>
      </w:r>
      <w:r w:rsidR="001B1A2E">
        <w:rPr>
          <w:rFonts w:ascii="Times New Roman" w:eastAsia="Times New Roman" w:hAnsi="Times New Roman" w:cs="Times New Roman"/>
          <w:color w:val="000000"/>
          <w:lang w:val="ru-RU"/>
        </w:rPr>
        <w:t>уководства</w:t>
      </w:r>
      <w:r w:rsidR="008861C6">
        <w:rPr>
          <w:rFonts w:ascii="Times New Roman" w:eastAsia="Times New Roman" w:hAnsi="Times New Roman" w:cs="Times New Roman"/>
          <w:color w:val="000000"/>
          <w:lang w:val="ru-RU"/>
        </w:rPr>
        <w:t xml:space="preserve"> Армении, </w:t>
      </w:r>
      <w:r w:rsidR="001B1A2E">
        <w:rPr>
          <w:rFonts w:ascii="Times New Roman" w:eastAsia="Times New Roman" w:hAnsi="Times New Roman" w:cs="Times New Roman"/>
          <w:color w:val="000000"/>
          <w:lang w:val="ru-RU"/>
        </w:rPr>
        <w:t>руководителей министерств и ведомств России и Армении</w:t>
      </w:r>
      <w:r w:rsidR="00A16771">
        <w:rPr>
          <w:rFonts w:ascii="Times New Roman" w:eastAsia="Times New Roman" w:hAnsi="Times New Roman" w:cs="Times New Roman"/>
          <w:color w:val="000000"/>
          <w:lang w:val="ru-RU"/>
        </w:rPr>
        <w:t>,</w:t>
      </w:r>
      <w:r w:rsidR="001B1A2E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0C3BDB">
        <w:rPr>
          <w:rFonts w:ascii="Times New Roman" w:eastAsia="Times New Roman" w:hAnsi="Times New Roman" w:cs="Times New Roman"/>
          <w:color w:val="000000"/>
          <w:lang w:val="ru-RU"/>
        </w:rPr>
        <w:t>депутатов Национального Собрания, членов дипломатического корпуса, представителей бизн</w:t>
      </w:r>
      <w:r w:rsidR="00234682" w:rsidRPr="000C3BDB">
        <w:rPr>
          <w:rFonts w:ascii="Times New Roman" w:eastAsia="Times New Roman" w:hAnsi="Times New Roman" w:cs="Times New Roman"/>
          <w:color w:val="000000"/>
          <w:lang w:val="ru-RU"/>
        </w:rPr>
        <w:t>ес-сообщества Южного Кавказа и Б</w:t>
      </w:r>
      <w:r w:rsidRPr="000C3BDB">
        <w:rPr>
          <w:rFonts w:ascii="Times New Roman" w:eastAsia="Times New Roman" w:hAnsi="Times New Roman" w:cs="Times New Roman"/>
          <w:color w:val="000000"/>
          <w:lang w:val="ru-RU"/>
        </w:rPr>
        <w:t>лижневосточного региона.</w:t>
      </w:r>
    </w:p>
    <w:p w:rsidR="003E41C8" w:rsidRPr="000C3BDB" w:rsidRDefault="00B45E64" w:rsidP="00A26700">
      <w:pPr>
        <w:pStyle w:val="a6"/>
        <w:spacing w:before="0" w:after="0" w:line="36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0C3BDB">
        <w:rPr>
          <w:rFonts w:ascii="Times New Roman" w:eastAsia="Times New Roman" w:hAnsi="Times New Roman" w:cs="Times New Roman"/>
          <w:color w:val="000000"/>
          <w:lang w:val="ru-RU"/>
        </w:rPr>
        <w:t>Свой потенциал прод</w:t>
      </w:r>
      <w:r w:rsidR="00EE2466">
        <w:rPr>
          <w:rFonts w:ascii="Times New Roman" w:eastAsia="Times New Roman" w:hAnsi="Times New Roman" w:cs="Times New Roman"/>
          <w:color w:val="000000"/>
          <w:lang w:val="ru-RU"/>
        </w:rPr>
        <w:t xml:space="preserve">емонстрируют </w:t>
      </w:r>
      <w:r w:rsidR="00BE3572" w:rsidRPr="000C3BDB">
        <w:rPr>
          <w:rFonts w:ascii="Times New Roman" w:eastAsia="Times New Roman" w:hAnsi="Times New Roman" w:cs="Times New Roman"/>
          <w:color w:val="000000"/>
          <w:lang w:val="ru-RU"/>
        </w:rPr>
        <w:t>компани</w:t>
      </w:r>
      <w:r w:rsidR="00EE2466">
        <w:rPr>
          <w:rFonts w:ascii="Times New Roman" w:eastAsia="Times New Roman" w:hAnsi="Times New Roman" w:cs="Times New Roman"/>
          <w:color w:val="000000"/>
          <w:lang w:val="ru-RU"/>
        </w:rPr>
        <w:t>и России, Армении, Казахстана и Беларуси</w:t>
      </w:r>
      <w:r w:rsidR="00BE3572" w:rsidRPr="000C3BDB">
        <w:rPr>
          <w:rFonts w:ascii="Times New Roman" w:eastAsia="Times New Roman" w:hAnsi="Times New Roman" w:cs="Times New Roman"/>
          <w:color w:val="000000"/>
          <w:lang w:val="ru-RU"/>
        </w:rPr>
        <w:t>, в числе которых представители и крупных корпораций, и малого бизнеса.</w:t>
      </w:r>
      <w:r w:rsidR="00A26700" w:rsidRPr="00A2670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A26700" w:rsidRPr="000C3BDB">
        <w:rPr>
          <w:rFonts w:ascii="Times New Roman" w:eastAsia="Times New Roman" w:hAnsi="Times New Roman" w:cs="Times New Roman"/>
          <w:color w:val="000000"/>
          <w:lang w:val="ru-RU"/>
        </w:rPr>
        <w:t>На выставке будут представлены региональные экспозиции предприятий Московской, Челябинской и Ростовской областей, Республик Удмуртия и Мордовия, Ставропольского края</w:t>
      </w:r>
      <w:r w:rsidR="00A26700">
        <w:rPr>
          <w:rFonts w:ascii="Times New Roman" w:eastAsia="Times New Roman" w:hAnsi="Times New Roman" w:cs="Times New Roman"/>
          <w:color w:val="000000"/>
          <w:lang w:val="ru-RU"/>
        </w:rPr>
        <w:t>, а также марзов Армении.</w:t>
      </w:r>
    </w:p>
    <w:p w:rsidR="009F1979" w:rsidRPr="000C3BDB" w:rsidRDefault="00614315" w:rsidP="00FE59DC">
      <w:pPr>
        <w:pStyle w:val="a6"/>
        <w:spacing w:before="0"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0C3BDB">
        <w:rPr>
          <w:rFonts w:ascii="Times New Roman" w:eastAsia="Times New Roman" w:hAnsi="Times New Roman" w:cs="Times New Roman"/>
          <w:color w:val="000000"/>
          <w:lang w:val="ru-RU"/>
        </w:rPr>
        <w:t>Для участников разработана обширная деловая</w:t>
      </w:r>
      <w:r w:rsidRPr="000C3BDB">
        <w:rPr>
          <w:rFonts w:ascii="Times New Roman" w:eastAsia="Times New Roman" w:hAnsi="Times New Roman"/>
          <w:color w:val="000000"/>
          <w:lang w:eastAsia="ru-RU"/>
        </w:rPr>
        <w:t xml:space="preserve"> программа</w:t>
      </w:r>
      <w:r w:rsidR="00662696" w:rsidRPr="000C3BDB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="001B1A2E">
        <w:rPr>
          <w:rFonts w:ascii="Times New Roman" w:eastAsia="Times New Roman" w:hAnsi="Times New Roman"/>
          <w:color w:val="000000"/>
          <w:lang w:eastAsia="ru-RU"/>
        </w:rPr>
        <w:t>предусматривающая</w:t>
      </w:r>
      <w:r w:rsidR="00E62340" w:rsidRPr="000C3BDB">
        <w:rPr>
          <w:rFonts w:ascii="Times New Roman" w:eastAsia="Times New Roman" w:hAnsi="Times New Roman"/>
          <w:color w:val="000000"/>
          <w:lang w:eastAsia="ru-RU"/>
        </w:rPr>
        <w:t xml:space="preserve"> к</w:t>
      </w:r>
      <w:r w:rsidR="00613378" w:rsidRPr="000C3BDB">
        <w:rPr>
          <w:rFonts w:ascii="Times New Roman" w:eastAsia="Times New Roman" w:hAnsi="Times New Roman"/>
          <w:color w:val="000000"/>
          <w:lang w:eastAsia="ru-RU"/>
        </w:rPr>
        <w:t xml:space="preserve">руглые столы </w:t>
      </w:r>
      <w:r w:rsidR="009F1979" w:rsidRPr="000C3BDB">
        <w:rPr>
          <w:rFonts w:ascii="Times New Roman" w:eastAsia="Times New Roman" w:hAnsi="Times New Roman"/>
          <w:color w:val="000000"/>
          <w:lang w:eastAsia="ru-RU"/>
        </w:rPr>
        <w:t xml:space="preserve">непосредственно </w:t>
      </w:r>
      <w:r w:rsidRPr="000C3BDB">
        <w:rPr>
          <w:rFonts w:ascii="Times New Roman" w:eastAsia="Times New Roman" w:hAnsi="Times New Roman"/>
          <w:color w:val="000000"/>
          <w:lang w:eastAsia="ru-RU"/>
        </w:rPr>
        <w:t xml:space="preserve">в </w:t>
      </w:r>
      <w:r w:rsidR="00613378" w:rsidRPr="000C3BDB">
        <w:rPr>
          <w:rFonts w:ascii="Times New Roman" w:eastAsia="Times New Roman" w:hAnsi="Times New Roman"/>
          <w:color w:val="000000"/>
          <w:lang w:eastAsia="ru-RU"/>
        </w:rPr>
        <w:t>м</w:t>
      </w:r>
      <w:r w:rsidR="00A64008" w:rsidRPr="000C3BDB">
        <w:rPr>
          <w:rFonts w:ascii="Times New Roman" w:eastAsia="Times New Roman" w:hAnsi="Times New Roman"/>
          <w:color w:val="000000"/>
          <w:lang w:eastAsia="ru-RU"/>
        </w:rPr>
        <w:t xml:space="preserve">инистерствах </w:t>
      </w:r>
      <w:r w:rsidRPr="000C3BDB">
        <w:rPr>
          <w:rFonts w:ascii="Times New Roman" w:eastAsia="Times New Roman" w:hAnsi="Times New Roman"/>
          <w:color w:val="000000"/>
          <w:lang w:eastAsia="ru-RU"/>
        </w:rPr>
        <w:t>Р</w:t>
      </w:r>
      <w:r w:rsidR="00A64008" w:rsidRPr="000C3BDB">
        <w:rPr>
          <w:rFonts w:ascii="Times New Roman" w:eastAsia="Times New Roman" w:hAnsi="Times New Roman"/>
          <w:color w:val="000000"/>
          <w:lang w:eastAsia="ru-RU"/>
        </w:rPr>
        <w:t>А</w:t>
      </w:r>
      <w:r w:rsidR="00E9298D" w:rsidRPr="000C3BDB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9298D" w:rsidRPr="000C3BDB">
        <w:rPr>
          <w:rFonts w:ascii="Times New Roman" w:eastAsia="Times New Roman" w:hAnsi="Times New Roman"/>
          <w:color w:val="000000"/>
          <w:lang w:val="ru-RU" w:eastAsia="ru-RU"/>
        </w:rPr>
        <w:t xml:space="preserve">по энергетике и </w:t>
      </w:r>
      <w:r w:rsidR="001B423F" w:rsidRPr="000C3BDB">
        <w:rPr>
          <w:rFonts w:ascii="Times New Roman" w:eastAsia="Times New Roman" w:hAnsi="Times New Roman"/>
          <w:color w:val="000000"/>
          <w:lang w:val="ru-RU" w:eastAsia="ru-RU"/>
        </w:rPr>
        <w:t>природным ресурсам</w:t>
      </w:r>
      <w:r w:rsidR="00E9298D" w:rsidRPr="000C3BDB">
        <w:rPr>
          <w:rFonts w:ascii="Times New Roman" w:eastAsia="Times New Roman" w:hAnsi="Times New Roman"/>
          <w:color w:val="000000"/>
          <w:lang w:val="ru-RU" w:eastAsia="ru-RU"/>
        </w:rPr>
        <w:t xml:space="preserve">, транспорту и связи, сельскому хозяйству, </w:t>
      </w:r>
      <w:r w:rsidR="00DB2B8E" w:rsidRPr="000C3BDB">
        <w:rPr>
          <w:rFonts w:ascii="Times New Roman" w:eastAsia="Times New Roman" w:hAnsi="Times New Roman"/>
          <w:color w:val="000000"/>
          <w:lang w:val="ru-RU" w:eastAsia="ru-RU"/>
        </w:rPr>
        <w:t xml:space="preserve">строительству и ЖКХ, </w:t>
      </w:r>
      <w:r w:rsidR="001B423F" w:rsidRPr="000C3BDB">
        <w:rPr>
          <w:rFonts w:ascii="Times New Roman" w:eastAsia="Times New Roman" w:hAnsi="Times New Roman"/>
          <w:color w:val="000000"/>
          <w:lang w:val="ru-RU" w:eastAsia="ru-RU"/>
        </w:rPr>
        <w:t>здравоохранению</w:t>
      </w:r>
      <w:r w:rsidR="00E9298D" w:rsidRPr="000C3BDB">
        <w:rPr>
          <w:rFonts w:ascii="Times New Roman" w:eastAsia="Times New Roman" w:hAnsi="Times New Roman"/>
          <w:color w:val="000000"/>
          <w:lang w:val="ru-RU" w:eastAsia="ru-RU"/>
        </w:rPr>
        <w:t>, науке и образованию</w:t>
      </w:r>
      <w:r w:rsidR="009F1979" w:rsidRPr="000C3BDB">
        <w:rPr>
          <w:rFonts w:ascii="Times New Roman" w:eastAsia="Times New Roman" w:hAnsi="Times New Roman"/>
          <w:color w:val="000000"/>
          <w:lang w:eastAsia="ru-RU"/>
        </w:rPr>
        <w:t xml:space="preserve"> с участием руководителей ведомств и основных подразделений.</w:t>
      </w:r>
      <w:r w:rsidR="00CC0A72" w:rsidRPr="000C3BDB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9298D" w:rsidRPr="000C3BDB">
        <w:rPr>
          <w:rFonts w:ascii="Times New Roman" w:eastAsia="Times New Roman" w:hAnsi="Times New Roman"/>
          <w:color w:val="000000"/>
          <w:lang w:val="ru-RU" w:eastAsia="ru-RU"/>
        </w:rPr>
        <w:t>Н</w:t>
      </w:r>
      <w:r w:rsidR="00CC0A72" w:rsidRPr="000C3BDB">
        <w:rPr>
          <w:rFonts w:ascii="Times New Roman" w:eastAsia="Times New Roman" w:hAnsi="Times New Roman"/>
          <w:color w:val="000000"/>
          <w:lang w:val="ru-RU" w:eastAsia="ru-RU"/>
        </w:rPr>
        <w:t>а полях выставки с</w:t>
      </w:r>
      <w:r w:rsidR="00E96A1C" w:rsidRPr="000C3BDB">
        <w:rPr>
          <w:rFonts w:ascii="Times New Roman" w:eastAsia="Times New Roman" w:hAnsi="Times New Roman"/>
          <w:color w:val="000000"/>
          <w:lang w:eastAsia="ru-RU"/>
        </w:rPr>
        <w:t xml:space="preserve">остоится </w:t>
      </w:r>
      <w:r w:rsidR="00E96A1C" w:rsidRPr="000C3BDB">
        <w:rPr>
          <w:rFonts w:ascii="Times New Roman" w:eastAsia="Times New Roman" w:hAnsi="Times New Roman"/>
          <w:color w:val="000000"/>
          <w:lang w:val="ru-RU" w:eastAsia="ru-RU"/>
        </w:rPr>
        <w:t>б</w:t>
      </w:r>
      <w:r w:rsidR="009F1979" w:rsidRPr="000C3BDB">
        <w:rPr>
          <w:rFonts w:ascii="Times New Roman" w:eastAsia="Times New Roman" w:hAnsi="Times New Roman"/>
          <w:color w:val="000000"/>
          <w:lang w:eastAsia="ru-RU"/>
        </w:rPr>
        <w:t xml:space="preserve">иржа контактов в формате В2В. </w:t>
      </w:r>
    </w:p>
    <w:p w:rsidR="00BC6703" w:rsidRPr="000C3BDB" w:rsidRDefault="00D0566A" w:rsidP="000C3BDB">
      <w:pPr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lang w:eastAsia="ru-RU"/>
        </w:rPr>
      </w:pPr>
      <w:r w:rsidRPr="000C3BDB">
        <w:rPr>
          <w:rFonts w:ascii="Times New Roman" w:eastAsia="Times New Roman" w:hAnsi="Times New Roman" w:cs="Tahoma"/>
          <w:color w:val="000000"/>
          <w:lang w:eastAsia="ru-RU"/>
        </w:rPr>
        <w:t>Д</w:t>
      </w:r>
      <w:r w:rsidR="005646FB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ля российских </w:t>
      </w:r>
      <w:r w:rsidR="00145EE3" w:rsidRPr="000C3BDB">
        <w:rPr>
          <w:rFonts w:ascii="Times New Roman" w:eastAsia="Times New Roman" w:hAnsi="Times New Roman" w:cs="Tahoma"/>
          <w:color w:val="000000"/>
          <w:lang w:eastAsia="ru-RU"/>
        </w:rPr>
        <w:t>и зарубежных компаний</w:t>
      </w:r>
      <w:r w:rsidR="00860AAA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 </w:t>
      </w:r>
      <w:r w:rsidR="003B66F2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«EXPO-RUSSIA ARMENIA» </w:t>
      </w:r>
      <w:r w:rsidR="001D5A85" w:rsidRPr="000C3BDB">
        <w:rPr>
          <w:rFonts w:ascii="Times New Roman" w:eastAsia="Times New Roman" w:hAnsi="Times New Roman" w:cs="Tahoma"/>
          <w:color w:val="000000"/>
          <w:lang w:eastAsia="ru-RU"/>
        </w:rPr>
        <w:t>является</w:t>
      </w:r>
      <w:r w:rsidR="00145EE3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 прекрасной возможностью </w:t>
      </w:r>
      <w:r w:rsidR="001D5A85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обзавестись </w:t>
      </w:r>
      <w:r w:rsidR="006A0BFE" w:rsidRPr="000C3BDB">
        <w:rPr>
          <w:rFonts w:ascii="Times New Roman" w:eastAsia="Times New Roman" w:hAnsi="Times New Roman" w:cs="Tahoma"/>
          <w:color w:val="000000"/>
          <w:lang w:eastAsia="ru-RU"/>
        </w:rPr>
        <w:t>надежными партнерами</w:t>
      </w:r>
      <w:r w:rsidR="00B45E64" w:rsidRPr="000C3BDB">
        <w:rPr>
          <w:rFonts w:ascii="Times New Roman" w:eastAsia="Times New Roman" w:hAnsi="Times New Roman" w:cs="Tahoma"/>
          <w:color w:val="000000"/>
          <w:lang w:eastAsia="ru-RU"/>
        </w:rPr>
        <w:t>, установить прочные деловые связи</w:t>
      </w:r>
      <w:r w:rsidR="006A0BFE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 и выйти </w:t>
      </w:r>
      <w:r w:rsidR="00145EE3" w:rsidRPr="000C3BDB">
        <w:rPr>
          <w:rFonts w:ascii="Times New Roman" w:eastAsia="Times New Roman" w:hAnsi="Times New Roman" w:cs="Tahoma"/>
          <w:color w:val="000000"/>
          <w:lang w:eastAsia="ru-RU"/>
        </w:rPr>
        <w:t>на новые рынки</w:t>
      </w:r>
      <w:r w:rsidR="005646FB" w:rsidRPr="000C3BDB">
        <w:rPr>
          <w:rFonts w:ascii="Times New Roman" w:eastAsia="Times New Roman" w:hAnsi="Times New Roman" w:cs="Tahoma"/>
          <w:color w:val="000000"/>
          <w:lang w:eastAsia="ru-RU"/>
        </w:rPr>
        <w:t>.</w:t>
      </w:r>
      <w:r w:rsidR="002D5B46">
        <w:rPr>
          <w:rFonts w:ascii="Times New Roman" w:eastAsia="Times New Roman" w:hAnsi="Times New Roman" w:cs="Tahoma"/>
          <w:color w:val="000000"/>
          <w:lang w:eastAsia="ru-RU"/>
        </w:rPr>
        <w:t xml:space="preserve"> </w:t>
      </w:r>
      <w:r w:rsidR="007A6C76" w:rsidRPr="000C3BDB">
        <w:rPr>
          <w:rFonts w:ascii="Times New Roman" w:eastAsia="Times New Roman" w:hAnsi="Times New Roman" w:cs="Tahoma"/>
          <w:color w:val="000000"/>
          <w:lang w:eastAsia="ru-RU"/>
        </w:rPr>
        <w:t>Деловую программу вы</w:t>
      </w:r>
      <w:r w:rsidR="00E23729" w:rsidRPr="000C3BDB">
        <w:rPr>
          <w:rFonts w:ascii="Times New Roman" w:eastAsia="Times New Roman" w:hAnsi="Times New Roman" w:cs="Tahoma"/>
          <w:color w:val="000000"/>
          <w:lang w:eastAsia="ru-RU"/>
        </w:rPr>
        <w:t>ставки</w:t>
      </w:r>
      <w:r w:rsidR="007A6C76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 гармонично дополняет культурно-развлекательная</w:t>
      </w:r>
      <w:r w:rsidR="007C3039">
        <w:rPr>
          <w:rFonts w:ascii="Times New Roman" w:eastAsia="Times New Roman" w:hAnsi="Times New Roman" w:cs="Tahoma"/>
          <w:color w:val="000000"/>
          <w:lang w:eastAsia="ru-RU"/>
        </w:rPr>
        <w:t xml:space="preserve"> программа</w:t>
      </w:r>
      <w:r w:rsidR="002D5B46">
        <w:rPr>
          <w:rFonts w:ascii="Times New Roman" w:eastAsia="Times New Roman" w:hAnsi="Times New Roman" w:cs="Tahoma"/>
          <w:color w:val="000000"/>
          <w:lang w:eastAsia="ru-RU"/>
        </w:rPr>
        <w:t>.</w:t>
      </w:r>
    </w:p>
    <w:p w:rsidR="00E9298D" w:rsidRPr="00A16771" w:rsidRDefault="00571846" w:rsidP="00FE59DC">
      <w:pPr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lang w:eastAsia="ru-RU"/>
        </w:rPr>
      </w:pPr>
      <w:r w:rsidRPr="00A16771">
        <w:rPr>
          <w:rFonts w:ascii="Times New Roman" w:eastAsia="Times New Roman" w:hAnsi="Times New Roman" w:cs="Tahoma"/>
          <w:color w:val="000000"/>
          <w:lang w:eastAsia="ru-RU"/>
        </w:rPr>
        <w:t>Выставка</w:t>
      </w:r>
      <w:r w:rsidR="00B45E64" w:rsidRPr="00A16771">
        <w:rPr>
          <w:rFonts w:ascii="Times New Roman" w:eastAsia="Times New Roman" w:hAnsi="Times New Roman" w:cs="Tahoma"/>
          <w:color w:val="000000"/>
          <w:lang w:eastAsia="ru-RU"/>
        </w:rPr>
        <w:t xml:space="preserve"> «EXPO-RUSSIA ARMENIA»</w:t>
      </w:r>
      <w:r w:rsidRPr="00A16771">
        <w:rPr>
          <w:rFonts w:ascii="Times New Roman" w:eastAsia="Times New Roman" w:hAnsi="Times New Roman" w:cs="Tahoma"/>
          <w:color w:val="000000"/>
          <w:lang w:eastAsia="ru-RU"/>
        </w:rPr>
        <w:t xml:space="preserve"> </w:t>
      </w:r>
      <w:r w:rsidR="00B45E64" w:rsidRPr="00A16771">
        <w:rPr>
          <w:rFonts w:ascii="Times New Roman" w:eastAsia="Times New Roman" w:hAnsi="Times New Roman" w:cs="Tahoma"/>
          <w:color w:val="000000"/>
          <w:lang w:eastAsia="ru-RU"/>
        </w:rPr>
        <w:t>была и остается</w:t>
      </w:r>
      <w:r w:rsidRPr="00A16771">
        <w:rPr>
          <w:rFonts w:ascii="Times New Roman" w:eastAsia="Times New Roman" w:hAnsi="Times New Roman" w:cs="Tahoma"/>
          <w:color w:val="000000"/>
          <w:lang w:eastAsia="ru-RU"/>
        </w:rPr>
        <w:t xml:space="preserve"> лучшей площад</w:t>
      </w:r>
      <w:r w:rsidR="00FE59DC" w:rsidRPr="00A16771">
        <w:rPr>
          <w:rFonts w:ascii="Times New Roman" w:eastAsia="Times New Roman" w:hAnsi="Times New Roman" w:cs="Tahoma"/>
          <w:color w:val="000000"/>
          <w:lang w:eastAsia="ru-RU"/>
        </w:rPr>
        <w:t>кой для представления продукции</w:t>
      </w:r>
      <w:r w:rsidRPr="00A16771">
        <w:rPr>
          <w:rFonts w:ascii="Times New Roman" w:eastAsia="Times New Roman" w:hAnsi="Times New Roman" w:cs="Tahoma"/>
          <w:color w:val="000000"/>
          <w:lang w:eastAsia="ru-RU"/>
        </w:rPr>
        <w:t xml:space="preserve"> и новых возможностей с обеих сторон, для заключения контрактов и обсуждения деловых инициатив!</w:t>
      </w:r>
      <w:r w:rsidR="00CB1C85" w:rsidRPr="00A16771">
        <w:rPr>
          <w:rFonts w:ascii="Times New Roman" w:eastAsia="Times New Roman" w:hAnsi="Times New Roman" w:cs="Tahoma"/>
          <w:color w:val="000000"/>
          <w:lang w:eastAsia="ru-RU"/>
        </w:rPr>
        <w:t xml:space="preserve"> </w:t>
      </w:r>
    </w:p>
    <w:p w:rsidR="00CB1C85" w:rsidRPr="000C3BDB" w:rsidRDefault="000C3BDB" w:rsidP="002D5B46">
      <w:pPr>
        <w:spacing w:after="0" w:line="264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0C3BDB">
        <w:rPr>
          <w:rFonts w:ascii="Times New Roman" w:hAnsi="Times New Roman"/>
          <w:b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240665</wp:posOffset>
            </wp:positionV>
            <wp:extent cx="571500" cy="619125"/>
            <wp:effectExtent l="19050" t="0" r="0" b="0"/>
            <wp:wrapNone/>
            <wp:docPr id="7" name="Рисунок 4" descr="http://img.usndr.com/ru/user_file?resource=himg&amp;user_id=760277&amp;name=54wz93683fywnmm1mqndyc17k8t6kwqexuu7wzd36tegg16798kaowx36mbtmuf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usndr.com/ru/user_file?resource=himg&amp;user_id=760277&amp;name=54wz93683fywnmm1mqndyc17k8t6kwqexuu7wzd36tegg16798kaowx36mbtmufi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98D" w:rsidRPr="000C3BDB">
        <w:rPr>
          <w:rFonts w:ascii="Times New Roman" w:hAnsi="Times New Roman"/>
          <w:b/>
          <w:color w:val="000000"/>
        </w:rPr>
        <w:t>Организаторы выставки</w:t>
      </w:r>
      <w:r w:rsidR="0065053A" w:rsidRPr="000C3BDB">
        <w:rPr>
          <w:rFonts w:ascii="Times New Roman" w:hAnsi="Times New Roman"/>
          <w:b/>
          <w:color w:val="000000"/>
        </w:rPr>
        <w:t xml:space="preserve"> </w:t>
      </w:r>
      <w:r w:rsidR="00E9298D" w:rsidRPr="000C3BDB">
        <w:rPr>
          <w:rFonts w:ascii="Times New Roman" w:hAnsi="Times New Roman"/>
          <w:b/>
          <w:color w:val="000000"/>
        </w:rPr>
        <w:t xml:space="preserve">приглашают </w:t>
      </w:r>
      <w:r w:rsidR="003B7474" w:rsidRPr="000C3BDB">
        <w:rPr>
          <w:rFonts w:ascii="Times New Roman" w:hAnsi="Times New Roman"/>
          <w:b/>
          <w:color w:val="000000"/>
        </w:rPr>
        <w:t>принять участие в работе выставки</w:t>
      </w:r>
    </w:p>
    <w:p w:rsidR="0065053A" w:rsidRPr="00C3228C" w:rsidRDefault="00E9298D" w:rsidP="002D5B46">
      <w:pPr>
        <w:spacing w:after="0" w:line="264" w:lineRule="auto"/>
        <w:ind w:firstLine="709"/>
        <w:jc w:val="center"/>
        <w:rPr>
          <w:rFonts w:ascii="Times New Roman" w:hAnsi="Times New Roman"/>
          <w:b/>
          <w:color w:val="000000"/>
          <w:lang w:val="en-US"/>
        </w:rPr>
      </w:pPr>
      <w:r w:rsidRPr="000C3BDB">
        <w:rPr>
          <w:rFonts w:ascii="Times New Roman" w:hAnsi="Times New Roman"/>
          <w:b/>
          <w:color w:val="000000"/>
          <w:lang w:val="en-US"/>
        </w:rPr>
        <w:t>EXPO</w:t>
      </w:r>
      <w:r w:rsidRPr="00C3228C">
        <w:rPr>
          <w:rFonts w:ascii="Times New Roman" w:hAnsi="Times New Roman"/>
          <w:b/>
          <w:color w:val="000000"/>
          <w:lang w:val="en-US"/>
        </w:rPr>
        <w:t>-</w:t>
      </w:r>
      <w:r w:rsidRPr="000C3BDB">
        <w:rPr>
          <w:rFonts w:ascii="Times New Roman" w:hAnsi="Times New Roman"/>
          <w:b/>
          <w:color w:val="000000"/>
          <w:lang w:val="en-US"/>
        </w:rPr>
        <w:t>RUSSIA</w:t>
      </w:r>
      <w:r w:rsidRPr="00C3228C">
        <w:rPr>
          <w:rFonts w:ascii="Times New Roman" w:hAnsi="Times New Roman"/>
          <w:b/>
          <w:color w:val="000000"/>
          <w:lang w:val="en-US"/>
        </w:rPr>
        <w:t xml:space="preserve"> </w:t>
      </w:r>
      <w:r w:rsidRPr="000C3BDB">
        <w:rPr>
          <w:rFonts w:ascii="Times New Roman" w:hAnsi="Times New Roman"/>
          <w:b/>
          <w:color w:val="000000"/>
          <w:lang w:val="en-US"/>
        </w:rPr>
        <w:t>ARMENIA</w:t>
      </w:r>
      <w:r w:rsidR="00FE59DC" w:rsidRPr="00C3228C">
        <w:rPr>
          <w:rFonts w:ascii="Times New Roman" w:hAnsi="Times New Roman"/>
          <w:b/>
          <w:color w:val="000000"/>
          <w:lang w:val="en-US"/>
        </w:rPr>
        <w:t xml:space="preserve"> </w:t>
      </w:r>
      <w:r w:rsidR="002D5B46" w:rsidRPr="00C3228C">
        <w:rPr>
          <w:rFonts w:ascii="Times New Roman" w:hAnsi="Times New Roman"/>
          <w:b/>
          <w:color w:val="000000"/>
          <w:lang w:val="en-US"/>
        </w:rPr>
        <w:t>21</w:t>
      </w:r>
      <w:r w:rsidR="003B7474" w:rsidRPr="00C3228C">
        <w:rPr>
          <w:rFonts w:ascii="Times New Roman" w:hAnsi="Times New Roman"/>
          <w:b/>
          <w:color w:val="000000"/>
          <w:lang w:val="en-US"/>
        </w:rPr>
        <w:t xml:space="preserve"> </w:t>
      </w:r>
      <w:r w:rsidR="00C3228C" w:rsidRPr="00C3228C">
        <w:rPr>
          <w:rFonts w:ascii="Times New Roman" w:hAnsi="Times New Roman"/>
          <w:b/>
          <w:color w:val="000000"/>
          <w:lang w:val="en-US"/>
        </w:rPr>
        <w:t>–</w:t>
      </w:r>
      <w:r w:rsidR="003B7474" w:rsidRPr="00C3228C">
        <w:rPr>
          <w:rFonts w:ascii="Times New Roman" w:hAnsi="Times New Roman"/>
          <w:b/>
          <w:color w:val="000000"/>
          <w:lang w:val="en-US"/>
        </w:rPr>
        <w:t xml:space="preserve"> </w:t>
      </w:r>
      <w:r w:rsidR="002D5B46" w:rsidRPr="00C3228C">
        <w:rPr>
          <w:rFonts w:ascii="Times New Roman" w:hAnsi="Times New Roman"/>
          <w:b/>
          <w:color w:val="000000"/>
          <w:lang w:val="en-US"/>
        </w:rPr>
        <w:t>23</w:t>
      </w:r>
      <w:r w:rsidR="003B7474" w:rsidRPr="00C3228C">
        <w:rPr>
          <w:rFonts w:ascii="Times New Roman" w:hAnsi="Times New Roman"/>
          <w:b/>
          <w:color w:val="000000"/>
          <w:lang w:val="en-US"/>
        </w:rPr>
        <w:t xml:space="preserve"> </w:t>
      </w:r>
      <w:r w:rsidRPr="000C3BDB">
        <w:rPr>
          <w:rFonts w:ascii="Times New Roman" w:hAnsi="Times New Roman"/>
          <w:b/>
          <w:color w:val="000000"/>
        </w:rPr>
        <w:t>октяб</w:t>
      </w:r>
      <w:r w:rsidR="00571846" w:rsidRPr="000C3BDB">
        <w:rPr>
          <w:rFonts w:ascii="Times New Roman" w:hAnsi="Times New Roman"/>
          <w:b/>
          <w:color w:val="000000"/>
        </w:rPr>
        <w:t>ря</w:t>
      </w:r>
      <w:r w:rsidR="00C3228C" w:rsidRPr="00C3228C">
        <w:rPr>
          <w:rFonts w:ascii="Times New Roman" w:hAnsi="Times New Roman"/>
          <w:b/>
          <w:color w:val="000000"/>
          <w:lang w:val="en-US"/>
        </w:rPr>
        <w:t xml:space="preserve"> 2020 </w:t>
      </w:r>
      <w:r w:rsidR="00C3228C">
        <w:rPr>
          <w:rFonts w:ascii="Times New Roman" w:hAnsi="Times New Roman"/>
          <w:b/>
          <w:color w:val="000000"/>
        </w:rPr>
        <w:t>года</w:t>
      </w:r>
      <w:r w:rsidR="00CB1C85" w:rsidRPr="00C3228C">
        <w:rPr>
          <w:rFonts w:ascii="Times New Roman" w:hAnsi="Times New Roman"/>
          <w:b/>
          <w:color w:val="000000"/>
          <w:lang w:val="en-US"/>
        </w:rPr>
        <w:t>.</w:t>
      </w:r>
    </w:p>
    <w:p w:rsidR="00E9298D" w:rsidRPr="002D5B46" w:rsidRDefault="00CB1C85" w:rsidP="002D5B46">
      <w:pPr>
        <w:spacing w:after="0" w:line="264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0C3BDB">
        <w:rPr>
          <w:rFonts w:ascii="Times New Roman" w:hAnsi="Times New Roman"/>
          <w:b/>
          <w:color w:val="000000"/>
        </w:rPr>
        <w:t xml:space="preserve">Торжественное открытие состоится </w:t>
      </w:r>
      <w:r w:rsidR="002D5B46">
        <w:rPr>
          <w:rFonts w:ascii="Times New Roman" w:hAnsi="Times New Roman"/>
          <w:b/>
          <w:color w:val="000000"/>
        </w:rPr>
        <w:t>21</w:t>
      </w:r>
      <w:r w:rsidRPr="000C3BDB">
        <w:rPr>
          <w:rFonts w:ascii="Times New Roman" w:hAnsi="Times New Roman"/>
          <w:b/>
          <w:color w:val="000000"/>
        </w:rPr>
        <w:t xml:space="preserve"> октября </w:t>
      </w:r>
      <w:r w:rsidR="00571846" w:rsidRPr="000C3BDB">
        <w:rPr>
          <w:rFonts w:ascii="Times New Roman" w:hAnsi="Times New Roman"/>
          <w:b/>
          <w:color w:val="000000"/>
        </w:rPr>
        <w:t xml:space="preserve">в </w:t>
      </w:r>
      <w:r w:rsidR="00FE4147" w:rsidRPr="000C3BDB">
        <w:rPr>
          <w:rFonts w:ascii="Times New Roman" w:hAnsi="Times New Roman"/>
          <w:b/>
          <w:color w:val="000000"/>
        </w:rPr>
        <w:t>«</w:t>
      </w:r>
      <w:r w:rsidR="00E96A1C" w:rsidRPr="000C3BDB">
        <w:rPr>
          <w:rFonts w:ascii="Times New Roman" w:hAnsi="Times New Roman"/>
          <w:b/>
          <w:color w:val="000000"/>
        </w:rPr>
        <w:t>Ереван EXPO</w:t>
      </w:r>
      <w:r w:rsidR="00FE4147" w:rsidRPr="000C3BDB">
        <w:rPr>
          <w:rFonts w:ascii="Times New Roman" w:hAnsi="Times New Roman"/>
          <w:b/>
          <w:color w:val="000000"/>
        </w:rPr>
        <w:t>»</w:t>
      </w:r>
      <w:r w:rsidR="00571846" w:rsidRPr="000C3BDB">
        <w:rPr>
          <w:rFonts w:ascii="Times New Roman" w:hAnsi="Times New Roman"/>
          <w:b/>
          <w:color w:val="000000"/>
        </w:rPr>
        <w:t>!</w:t>
      </w:r>
    </w:p>
    <w:p w:rsidR="002D5B46" w:rsidRDefault="00574C4E" w:rsidP="002D5B4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 w:rsidRPr="00A16771"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>Орг</w:t>
      </w:r>
      <w:r w:rsidR="00DD099F" w:rsidRPr="00A16771"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>комитет в</w:t>
      </w:r>
      <w:r w:rsidR="0092553C" w:rsidRPr="00A16771"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>ыставки: АО «Зарубеж-Экспо»</w:t>
      </w:r>
    </w:p>
    <w:p w:rsidR="00A16771" w:rsidRDefault="007C3039" w:rsidP="002D5B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val="de-AT"/>
        </w:rPr>
      </w:pPr>
      <w:r w:rsidRPr="007C3039">
        <w:rPr>
          <w:rFonts w:ascii="Times New Roman" w:hAnsi="Times New Roman"/>
          <w:color w:val="000000"/>
          <w:sz w:val="20"/>
          <w:szCs w:val="20"/>
          <w:lang w:val="de-AT"/>
        </w:rPr>
        <w:t>т</w:t>
      </w:r>
      <w:r w:rsidR="001468EF" w:rsidRPr="007C3039">
        <w:rPr>
          <w:rFonts w:ascii="Times New Roman" w:hAnsi="Times New Roman"/>
          <w:color w:val="000000"/>
          <w:sz w:val="20"/>
          <w:szCs w:val="20"/>
          <w:lang w:val="de-AT"/>
        </w:rPr>
        <w:t>ел</w:t>
      </w:r>
      <w:r w:rsidR="001468EF" w:rsidRPr="00A16771">
        <w:rPr>
          <w:rFonts w:ascii="Times New Roman" w:hAnsi="Times New Roman"/>
          <w:color w:val="000000"/>
          <w:sz w:val="20"/>
          <w:szCs w:val="20"/>
          <w:lang w:val="de-AT"/>
        </w:rPr>
        <w:t>.: +7</w:t>
      </w:r>
      <w:r w:rsidR="00662696" w:rsidRPr="00A16771">
        <w:rPr>
          <w:rFonts w:ascii="Times New Roman" w:hAnsi="Times New Roman"/>
          <w:color w:val="000000"/>
          <w:sz w:val="20"/>
          <w:szCs w:val="20"/>
          <w:lang w:val="de-AT"/>
        </w:rPr>
        <w:t xml:space="preserve"> </w:t>
      </w:r>
      <w:r w:rsidR="001468EF" w:rsidRPr="00A16771">
        <w:rPr>
          <w:rFonts w:ascii="Times New Roman" w:hAnsi="Times New Roman"/>
          <w:color w:val="000000"/>
          <w:sz w:val="20"/>
          <w:szCs w:val="20"/>
          <w:lang w:val="de-AT"/>
        </w:rPr>
        <w:t>(495) 721-32-36, 637-50-79, 637-36-33</w:t>
      </w:r>
    </w:p>
    <w:p w:rsidR="001133E6" w:rsidRPr="00A16771" w:rsidRDefault="00C3228C" w:rsidP="002D5B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val="de-AT"/>
        </w:rPr>
      </w:pPr>
      <w:hyperlink r:id="rId8" w:history="1">
        <w:r w:rsidR="001468EF" w:rsidRPr="00A16771">
          <w:rPr>
            <w:rStyle w:val="a3"/>
            <w:rFonts w:ascii="Times New Roman" w:hAnsi="Times New Roman"/>
            <w:color w:val="000000"/>
            <w:sz w:val="20"/>
            <w:szCs w:val="20"/>
            <w:lang w:val="de-AT"/>
          </w:rPr>
          <w:t>info@zarub</w:t>
        </w:r>
        <w:bookmarkStart w:id="1" w:name="_Hlt88485390"/>
        <w:r w:rsidR="001468EF" w:rsidRPr="00A16771">
          <w:rPr>
            <w:rStyle w:val="a3"/>
            <w:rFonts w:ascii="Times New Roman" w:hAnsi="Times New Roman"/>
            <w:color w:val="000000"/>
            <w:sz w:val="20"/>
            <w:szCs w:val="20"/>
            <w:lang w:val="de-AT"/>
          </w:rPr>
          <w:t>e</w:t>
        </w:r>
        <w:bookmarkEnd w:id="1"/>
        <w:r w:rsidR="001468EF" w:rsidRPr="00A16771">
          <w:rPr>
            <w:rStyle w:val="a3"/>
            <w:rFonts w:ascii="Times New Roman" w:hAnsi="Times New Roman"/>
            <w:color w:val="000000"/>
            <w:sz w:val="20"/>
            <w:szCs w:val="20"/>
            <w:lang w:val="de-AT"/>
          </w:rPr>
          <w:t>zh</w:t>
        </w:r>
        <w:bookmarkStart w:id="2" w:name="_Hlt88485412"/>
        <w:r w:rsidR="001468EF" w:rsidRPr="00A16771">
          <w:rPr>
            <w:rStyle w:val="a3"/>
            <w:rFonts w:ascii="Times New Roman" w:hAnsi="Times New Roman"/>
            <w:color w:val="000000"/>
            <w:sz w:val="20"/>
            <w:szCs w:val="20"/>
            <w:lang w:val="de-AT"/>
          </w:rPr>
          <w:t>e</w:t>
        </w:r>
        <w:bookmarkEnd w:id="2"/>
        <w:r w:rsidR="001468EF" w:rsidRPr="00A16771">
          <w:rPr>
            <w:rStyle w:val="a3"/>
            <w:rFonts w:ascii="Times New Roman" w:hAnsi="Times New Roman"/>
            <w:color w:val="000000"/>
            <w:sz w:val="20"/>
            <w:szCs w:val="20"/>
            <w:lang w:val="de-AT"/>
          </w:rPr>
          <w:t>x</w:t>
        </w:r>
        <w:bookmarkStart w:id="3" w:name="_Hlt88485411"/>
        <w:r w:rsidR="001468EF" w:rsidRPr="00A16771">
          <w:rPr>
            <w:rStyle w:val="a3"/>
            <w:rFonts w:ascii="Times New Roman" w:hAnsi="Times New Roman"/>
            <w:color w:val="000000"/>
            <w:sz w:val="20"/>
            <w:szCs w:val="20"/>
            <w:lang w:val="de-AT"/>
          </w:rPr>
          <w:t>p</w:t>
        </w:r>
        <w:bookmarkEnd w:id="3"/>
        <w:r w:rsidR="001468EF" w:rsidRPr="00A16771">
          <w:rPr>
            <w:rStyle w:val="a3"/>
            <w:rFonts w:ascii="Times New Roman" w:hAnsi="Times New Roman"/>
            <w:color w:val="000000"/>
            <w:sz w:val="20"/>
            <w:szCs w:val="20"/>
            <w:lang w:val="de-AT"/>
          </w:rPr>
          <w:t>o.ru</w:t>
        </w:r>
      </w:hyperlink>
      <w:r w:rsidRPr="00C3228C">
        <w:rPr>
          <w:rStyle w:val="a3"/>
          <w:rFonts w:ascii="Times New Roman" w:hAnsi="Times New Roman"/>
          <w:color w:val="000000"/>
          <w:sz w:val="20"/>
          <w:szCs w:val="20"/>
          <w:lang w:val="de-AT"/>
        </w:rPr>
        <w:t>,</w:t>
      </w:r>
      <w:r w:rsidR="00FE59DC" w:rsidRPr="00A16771">
        <w:rPr>
          <w:rStyle w:val="a3"/>
          <w:rFonts w:ascii="Times New Roman" w:hAnsi="Times New Roman"/>
          <w:color w:val="000000"/>
          <w:sz w:val="20"/>
          <w:szCs w:val="20"/>
          <w:lang w:val="de-AT"/>
        </w:rPr>
        <w:t xml:space="preserve"> </w:t>
      </w:r>
      <w:hyperlink r:id="rId9" w:history="1">
        <w:r w:rsidR="001468EF" w:rsidRPr="00A16771">
          <w:rPr>
            <w:rStyle w:val="a3"/>
            <w:rFonts w:ascii="Times New Roman" w:hAnsi="Times New Roman"/>
            <w:bCs/>
            <w:color w:val="000000"/>
            <w:sz w:val="20"/>
            <w:szCs w:val="20"/>
            <w:lang w:val="de-AT"/>
          </w:rPr>
          <w:t>www.zarubezhexpo.ru</w:t>
        </w:r>
      </w:hyperlink>
    </w:p>
    <w:sectPr w:rsidR="001133E6" w:rsidRPr="00A16771" w:rsidSect="007C3039">
      <w:pgSz w:w="11906" w:h="16838"/>
      <w:pgMar w:top="720" w:right="720" w:bottom="720" w:left="720" w:header="720" w:footer="708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E64" w:rsidRDefault="00B45E64" w:rsidP="001133E6">
      <w:pPr>
        <w:spacing w:after="0" w:line="240" w:lineRule="auto"/>
      </w:pPr>
      <w:r>
        <w:separator/>
      </w:r>
    </w:p>
  </w:endnote>
  <w:endnote w:type="continuationSeparator" w:id="0">
    <w:p w:rsidR="00B45E64" w:rsidRDefault="00B45E64" w:rsidP="0011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E64" w:rsidRDefault="00B45E64" w:rsidP="001133E6">
      <w:pPr>
        <w:spacing w:after="0" w:line="240" w:lineRule="auto"/>
      </w:pPr>
      <w:r>
        <w:separator/>
      </w:r>
    </w:p>
  </w:footnote>
  <w:footnote w:type="continuationSeparator" w:id="0">
    <w:p w:rsidR="00B45E64" w:rsidRDefault="00B45E64" w:rsidP="00113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8"/>
  <w:drawingGridHorizontalSpacing w:val="221"/>
  <w:displayHorizontalDrawingGridEvery w:val="0"/>
  <w:displayVerticalDrawingGridEvery w:val="2"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41A2"/>
    <w:rsid w:val="00001C0B"/>
    <w:rsid w:val="00014CE0"/>
    <w:rsid w:val="00037130"/>
    <w:rsid w:val="00041D53"/>
    <w:rsid w:val="00043E19"/>
    <w:rsid w:val="00044256"/>
    <w:rsid w:val="00044B7C"/>
    <w:rsid w:val="000477E1"/>
    <w:rsid w:val="000622F4"/>
    <w:rsid w:val="000710DA"/>
    <w:rsid w:val="00083891"/>
    <w:rsid w:val="00087FF7"/>
    <w:rsid w:val="000928DD"/>
    <w:rsid w:val="000A61B0"/>
    <w:rsid w:val="000B2275"/>
    <w:rsid w:val="000C3BDB"/>
    <w:rsid w:val="000C493C"/>
    <w:rsid w:val="000C4E08"/>
    <w:rsid w:val="000D5228"/>
    <w:rsid w:val="000E43DE"/>
    <w:rsid w:val="000E7853"/>
    <w:rsid w:val="000F299B"/>
    <w:rsid w:val="001133E6"/>
    <w:rsid w:val="0011414B"/>
    <w:rsid w:val="00121C62"/>
    <w:rsid w:val="00145EE3"/>
    <w:rsid w:val="001468EF"/>
    <w:rsid w:val="00146DD5"/>
    <w:rsid w:val="00172EF5"/>
    <w:rsid w:val="001A76C7"/>
    <w:rsid w:val="001B1A2E"/>
    <w:rsid w:val="001B423F"/>
    <w:rsid w:val="001D5A85"/>
    <w:rsid w:val="001E009A"/>
    <w:rsid w:val="001E0642"/>
    <w:rsid w:val="001E4197"/>
    <w:rsid w:val="001E4205"/>
    <w:rsid w:val="001F1B90"/>
    <w:rsid w:val="00222BEF"/>
    <w:rsid w:val="00227C53"/>
    <w:rsid w:val="00234682"/>
    <w:rsid w:val="0027484E"/>
    <w:rsid w:val="00296497"/>
    <w:rsid w:val="002A4956"/>
    <w:rsid w:val="002D156D"/>
    <w:rsid w:val="002D1D07"/>
    <w:rsid w:val="002D5B46"/>
    <w:rsid w:val="002F41A2"/>
    <w:rsid w:val="003038C2"/>
    <w:rsid w:val="00307569"/>
    <w:rsid w:val="003105C9"/>
    <w:rsid w:val="00324B5C"/>
    <w:rsid w:val="003254C0"/>
    <w:rsid w:val="00346EB5"/>
    <w:rsid w:val="00351E0C"/>
    <w:rsid w:val="003621E6"/>
    <w:rsid w:val="00377CA8"/>
    <w:rsid w:val="003821CE"/>
    <w:rsid w:val="003A03DD"/>
    <w:rsid w:val="003A0E6C"/>
    <w:rsid w:val="003A6B61"/>
    <w:rsid w:val="003B66F2"/>
    <w:rsid w:val="003B7474"/>
    <w:rsid w:val="003C090F"/>
    <w:rsid w:val="003E41C8"/>
    <w:rsid w:val="003E6830"/>
    <w:rsid w:val="003F75AF"/>
    <w:rsid w:val="00400E0C"/>
    <w:rsid w:val="00400F31"/>
    <w:rsid w:val="004035D5"/>
    <w:rsid w:val="004104FD"/>
    <w:rsid w:val="0041390B"/>
    <w:rsid w:val="004244E5"/>
    <w:rsid w:val="00437CA5"/>
    <w:rsid w:val="004473A8"/>
    <w:rsid w:val="0046701E"/>
    <w:rsid w:val="00487BD0"/>
    <w:rsid w:val="00490A2F"/>
    <w:rsid w:val="004D2115"/>
    <w:rsid w:val="004D23E8"/>
    <w:rsid w:val="004D3AEA"/>
    <w:rsid w:val="004D603E"/>
    <w:rsid w:val="004E2BCD"/>
    <w:rsid w:val="004F3514"/>
    <w:rsid w:val="004F4053"/>
    <w:rsid w:val="00507654"/>
    <w:rsid w:val="00507804"/>
    <w:rsid w:val="00513055"/>
    <w:rsid w:val="00514093"/>
    <w:rsid w:val="00522865"/>
    <w:rsid w:val="00543239"/>
    <w:rsid w:val="0055051B"/>
    <w:rsid w:val="00551DD0"/>
    <w:rsid w:val="00553F48"/>
    <w:rsid w:val="00554D49"/>
    <w:rsid w:val="005646FB"/>
    <w:rsid w:val="00565F4E"/>
    <w:rsid w:val="00566502"/>
    <w:rsid w:val="00566896"/>
    <w:rsid w:val="00571846"/>
    <w:rsid w:val="00573F54"/>
    <w:rsid w:val="00574C4E"/>
    <w:rsid w:val="00577874"/>
    <w:rsid w:val="005A0FD8"/>
    <w:rsid w:val="005B0BD0"/>
    <w:rsid w:val="005C3204"/>
    <w:rsid w:val="005E0927"/>
    <w:rsid w:val="005F208C"/>
    <w:rsid w:val="005F3C96"/>
    <w:rsid w:val="00606E51"/>
    <w:rsid w:val="00613378"/>
    <w:rsid w:val="00614315"/>
    <w:rsid w:val="00617BED"/>
    <w:rsid w:val="00634417"/>
    <w:rsid w:val="00643055"/>
    <w:rsid w:val="0065053A"/>
    <w:rsid w:val="00662696"/>
    <w:rsid w:val="00667ACC"/>
    <w:rsid w:val="006911CF"/>
    <w:rsid w:val="006A0BFE"/>
    <w:rsid w:val="006B0F43"/>
    <w:rsid w:val="006F45B2"/>
    <w:rsid w:val="00732AA2"/>
    <w:rsid w:val="007832B7"/>
    <w:rsid w:val="007841BF"/>
    <w:rsid w:val="007A5AC7"/>
    <w:rsid w:val="007A6C76"/>
    <w:rsid w:val="007A73EF"/>
    <w:rsid w:val="007C3039"/>
    <w:rsid w:val="007D4B73"/>
    <w:rsid w:val="007E3E4A"/>
    <w:rsid w:val="007F6ED9"/>
    <w:rsid w:val="00805D47"/>
    <w:rsid w:val="00840FB3"/>
    <w:rsid w:val="008468F4"/>
    <w:rsid w:val="00860AAA"/>
    <w:rsid w:val="008809E8"/>
    <w:rsid w:val="008861C6"/>
    <w:rsid w:val="00886F24"/>
    <w:rsid w:val="008B52C7"/>
    <w:rsid w:val="008D1C1A"/>
    <w:rsid w:val="008D347E"/>
    <w:rsid w:val="008D6AB3"/>
    <w:rsid w:val="008E14D4"/>
    <w:rsid w:val="008E59F4"/>
    <w:rsid w:val="008F1264"/>
    <w:rsid w:val="0090121B"/>
    <w:rsid w:val="009214C4"/>
    <w:rsid w:val="0092553C"/>
    <w:rsid w:val="009260E7"/>
    <w:rsid w:val="00930F5C"/>
    <w:rsid w:val="0094175C"/>
    <w:rsid w:val="009516A8"/>
    <w:rsid w:val="009660BE"/>
    <w:rsid w:val="00972566"/>
    <w:rsid w:val="00990483"/>
    <w:rsid w:val="00992AE8"/>
    <w:rsid w:val="00993347"/>
    <w:rsid w:val="009C1902"/>
    <w:rsid w:val="009C4241"/>
    <w:rsid w:val="009C7CF6"/>
    <w:rsid w:val="009D5829"/>
    <w:rsid w:val="009D598E"/>
    <w:rsid w:val="009D764B"/>
    <w:rsid w:val="009F1979"/>
    <w:rsid w:val="00A003D6"/>
    <w:rsid w:val="00A07EEC"/>
    <w:rsid w:val="00A13D08"/>
    <w:rsid w:val="00A16771"/>
    <w:rsid w:val="00A217D0"/>
    <w:rsid w:val="00A26700"/>
    <w:rsid w:val="00A31A36"/>
    <w:rsid w:val="00A326F4"/>
    <w:rsid w:val="00A332B8"/>
    <w:rsid w:val="00A342E7"/>
    <w:rsid w:val="00A35561"/>
    <w:rsid w:val="00A47AE8"/>
    <w:rsid w:val="00A557AF"/>
    <w:rsid w:val="00A57F35"/>
    <w:rsid w:val="00A64008"/>
    <w:rsid w:val="00A64E42"/>
    <w:rsid w:val="00AA3444"/>
    <w:rsid w:val="00AB001F"/>
    <w:rsid w:val="00AD06F4"/>
    <w:rsid w:val="00AE00C2"/>
    <w:rsid w:val="00AE2F42"/>
    <w:rsid w:val="00B21863"/>
    <w:rsid w:val="00B436B3"/>
    <w:rsid w:val="00B45B35"/>
    <w:rsid w:val="00B45E64"/>
    <w:rsid w:val="00B50EE3"/>
    <w:rsid w:val="00B87175"/>
    <w:rsid w:val="00B9481E"/>
    <w:rsid w:val="00B97142"/>
    <w:rsid w:val="00BA16A3"/>
    <w:rsid w:val="00BA1FB7"/>
    <w:rsid w:val="00BA2DB0"/>
    <w:rsid w:val="00BA6F1B"/>
    <w:rsid w:val="00BB5664"/>
    <w:rsid w:val="00BC1323"/>
    <w:rsid w:val="00BC371B"/>
    <w:rsid w:val="00BC6703"/>
    <w:rsid w:val="00BE3572"/>
    <w:rsid w:val="00BE6091"/>
    <w:rsid w:val="00BF4155"/>
    <w:rsid w:val="00BF7837"/>
    <w:rsid w:val="00C035EC"/>
    <w:rsid w:val="00C06B88"/>
    <w:rsid w:val="00C13545"/>
    <w:rsid w:val="00C209A3"/>
    <w:rsid w:val="00C3228C"/>
    <w:rsid w:val="00C41127"/>
    <w:rsid w:val="00C43133"/>
    <w:rsid w:val="00C4585C"/>
    <w:rsid w:val="00C53D8E"/>
    <w:rsid w:val="00C625B3"/>
    <w:rsid w:val="00CA1BB1"/>
    <w:rsid w:val="00CB1C85"/>
    <w:rsid w:val="00CC0A72"/>
    <w:rsid w:val="00CE0503"/>
    <w:rsid w:val="00D000EA"/>
    <w:rsid w:val="00D055AA"/>
    <w:rsid w:val="00D0566A"/>
    <w:rsid w:val="00D10942"/>
    <w:rsid w:val="00D16640"/>
    <w:rsid w:val="00D25486"/>
    <w:rsid w:val="00D2659E"/>
    <w:rsid w:val="00D3611E"/>
    <w:rsid w:val="00D366F4"/>
    <w:rsid w:val="00D36BBD"/>
    <w:rsid w:val="00D436D1"/>
    <w:rsid w:val="00D43EC2"/>
    <w:rsid w:val="00D53ACE"/>
    <w:rsid w:val="00D564D9"/>
    <w:rsid w:val="00D6206D"/>
    <w:rsid w:val="00D7730D"/>
    <w:rsid w:val="00DB117A"/>
    <w:rsid w:val="00DB2B8E"/>
    <w:rsid w:val="00DB5E8D"/>
    <w:rsid w:val="00DC7D57"/>
    <w:rsid w:val="00DD099F"/>
    <w:rsid w:val="00DE128E"/>
    <w:rsid w:val="00DE1A96"/>
    <w:rsid w:val="00DE3A6B"/>
    <w:rsid w:val="00DF2201"/>
    <w:rsid w:val="00E02DB0"/>
    <w:rsid w:val="00E03F38"/>
    <w:rsid w:val="00E049D8"/>
    <w:rsid w:val="00E23729"/>
    <w:rsid w:val="00E51767"/>
    <w:rsid w:val="00E62340"/>
    <w:rsid w:val="00E74AA8"/>
    <w:rsid w:val="00E81177"/>
    <w:rsid w:val="00E9298D"/>
    <w:rsid w:val="00E96A1C"/>
    <w:rsid w:val="00EB7D8D"/>
    <w:rsid w:val="00EC5FF1"/>
    <w:rsid w:val="00ED7B7B"/>
    <w:rsid w:val="00EE2466"/>
    <w:rsid w:val="00EF56B0"/>
    <w:rsid w:val="00EF6545"/>
    <w:rsid w:val="00EF68EB"/>
    <w:rsid w:val="00F23078"/>
    <w:rsid w:val="00F4296E"/>
    <w:rsid w:val="00F551DA"/>
    <w:rsid w:val="00F61A65"/>
    <w:rsid w:val="00F66F12"/>
    <w:rsid w:val="00F70414"/>
    <w:rsid w:val="00F7244A"/>
    <w:rsid w:val="00F82309"/>
    <w:rsid w:val="00F83319"/>
    <w:rsid w:val="00F91540"/>
    <w:rsid w:val="00F9396B"/>
    <w:rsid w:val="00F9583F"/>
    <w:rsid w:val="00FB3BB6"/>
    <w:rsid w:val="00FC4956"/>
    <w:rsid w:val="00FD48ED"/>
    <w:rsid w:val="00FD4BEC"/>
    <w:rsid w:val="00FD7C8B"/>
    <w:rsid w:val="00FE3731"/>
    <w:rsid w:val="00FE4147"/>
    <w:rsid w:val="00FE59DC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BB3D"/>
  <w15:docId w15:val="{47CD79CC-A729-475A-94A6-DB4AFB02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F41A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41A2"/>
    <w:rPr>
      <w:color w:val="0000FF"/>
      <w:u w:val="single"/>
    </w:rPr>
  </w:style>
  <w:style w:type="paragraph" w:styleId="a4">
    <w:name w:val="Body Text"/>
    <w:basedOn w:val="a"/>
    <w:rsid w:val="002F41A2"/>
    <w:pPr>
      <w:spacing w:after="120"/>
    </w:pPr>
  </w:style>
  <w:style w:type="paragraph" w:styleId="2">
    <w:name w:val="Body Text Indent 2"/>
    <w:basedOn w:val="a"/>
    <w:link w:val="20"/>
    <w:rsid w:val="00840FB3"/>
    <w:pPr>
      <w:spacing w:after="120" w:line="480" w:lineRule="auto"/>
      <w:ind w:left="283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40FB3"/>
    <w:rPr>
      <w:rFonts w:eastAsia="Times New Roman"/>
      <w:sz w:val="28"/>
    </w:rPr>
  </w:style>
  <w:style w:type="character" w:styleId="a5">
    <w:name w:val="Strong"/>
    <w:basedOn w:val="a0"/>
    <w:uiPriority w:val="22"/>
    <w:qFormat/>
    <w:rsid w:val="003621E6"/>
    <w:rPr>
      <w:b/>
      <w:bCs/>
    </w:rPr>
  </w:style>
  <w:style w:type="paragraph" w:styleId="a6">
    <w:name w:val="Normal (Web)"/>
    <w:basedOn w:val="a"/>
    <w:uiPriority w:val="99"/>
    <w:rsid w:val="00296497"/>
    <w:pPr>
      <w:spacing w:before="80" w:after="80" w:line="240" w:lineRule="auto"/>
    </w:pPr>
    <w:rPr>
      <w:rFonts w:ascii="Tahoma" w:eastAsia="Arial Unicode MS" w:hAnsi="Tahoma" w:cs="Tahoma"/>
      <w:color w:val="1D2E67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BA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DB0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11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33E6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11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133E6"/>
    <w:rPr>
      <w:rFonts w:ascii="Calibri" w:eastAsia="Calibri" w:hAnsi="Calibri"/>
      <w:sz w:val="22"/>
      <w:szCs w:val="22"/>
      <w:lang w:eastAsia="en-US"/>
    </w:rPr>
  </w:style>
  <w:style w:type="character" w:customStyle="1" w:styleId="textexposedshow">
    <w:name w:val="text_exposed_show"/>
    <w:basedOn w:val="a0"/>
    <w:rsid w:val="00566502"/>
  </w:style>
  <w:style w:type="character" w:customStyle="1" w:styleId="apple-converted-space">
    <w:name w:val="apple-converted-space"/>
    <w:basedOn w:val="a0"/>
    <w:rsid w:val="00566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91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08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1E2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rubezhexpo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zarubezh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50D56D38</Template>
  <TotalTime>74</TotalTime>
  <Pages>1</Pages>
  <Words>405</Words>
  <Characters>2315</Characters>
  <Application>Microsoft Office Word</Application>
  <DocSecurity>0</DocSecurity>
  <Lines>19</Lines>
  <Paragraphs>5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Base/>
  <HLinks>
    <vt:vector size="18" baseType="variant">
      <vt:variant>
        <vt:i4>1507411</vt:i4>
      </vt:variant>
      <vt:variant>
        <vt:i4>9</vt:i4>
      </vt:variant>
      <vt:variant>
        <vt:i4>0</vt:i4>
      </vt:variant>
      <vt:variant>
        <vt:i4>5</vt:i4>
      </vt:variant>
      <vt:variant>
        <vt:lpwstr>http://www.exporf.ru/</vt:lpwstr>
      </vt:variant>
      <vt:variant>
        <vt:lpwstr/>
      </vt:variant>
      <vt:variant>
        <vt:i4>7667756</vt:i4>
      </vt:variant>
      <vt:variant>
        <vt:i4>6</vt:i4>
      </vt:variant>
      <vt:variant>
        <vt:i4>0</vt:i4>
      </vt:variant>
      <vt:variant>
        <vt:i4>5</vt:i4>
      </vt:variant>
      <vt:variant>
        <vt:lpwstr>http://www.zarubezhexpo.ru/</vt:lpwstr>
      </vt:variant>
      <vt:variant>
        <vt:lpwstr/>
      </vt:variant>
      <vt:variant>
        <vt:i4>5308512</vt:i4>
      </vt:variant>
      <vt:variant>
        <vt:i4>3</vt:i4>
      </vt:variant>
      <vt:variant>
        <vt:i4>0</vt:i4>
      </vt:variant>
      <vt:variant>
        <vt:i4>5</vt:i4>
      </vt:variant>
      <vt:variant>
        <vt:lpwstr>mailto:info@zarubezhexpo.ru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Чекушина Юлия Александровна</cp:lastModifiedBy>
  <cp:revision>18</cp:revision>
  <cp:lastPrinted>2018-10-11T14:51:00Z</cp:lastPrinted>
  <dcterms:created xsi:type="dcterms:W3CDTF">2018-10-11T13:30:00Z</dcterms:created>
  <dcterms:modified xsi:type="dcterms:W3CDTF">2020-07-08T10:45:00Z</dcterms:modified>
  <cp:version>11.4920</cp:version>
</cp:coreProperties>
</file>